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9" w:rsidRDefault="003C001A" w:rsidP="00B53618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 w:cs="Arial"/>
          <w:b/>
          <w:color w:val="0080B7"/>
          <w:sz w:val="28"/>
          <w:szCs w:val="28"/>
        </w:rPr>
        <w:t xml:space="preserve">Gesuch für eine </w:t>
      </w:r>
      <w:r w:rsidR="001E1A59">
        <w:rPr>
          <w:rFonts w:ascii="Arial" w:hAnsi="Arial" w:cs="Arial"/>
          <w:b/>
          <w:color w:val="0080B7"/>
          <w:sz w:val="28"/>
          <w:szCs w:val="28"/>
        </w:rPr>
        <w:t>B</w:t>
      </w:r>
      <w:r>
        <w:rPr>
          <w:rFonts w:ascii="Arial" w:hAnsi="Arial" w:cs="Arial"/>
          <w:b/>
          <w:color w:val="0080B7"/>
          <w:sz w:val="28"/>
          <w:szCs w:val="28"/>
        </w:rPr>
        <w:t>ewilligung für Feuerungen</w:t>
      </w:r>
      <w:r w:rsidR="001B62A8">
        <w:rPr>
          <w:rFonts w:ascii="Arial" w:hAnsi="Arial" w:cs="Arial"/>
          <w:b/>
          <w:color w:val="0080B7"/>
          <w:sz w:val="28"/>
          <w:szCs w:val="28"/>
        </w:rPr>
        <w:t xml:space="preserve"> </w:t>
      </w:r>
    </w:p>
    <w:p w:rsidR="00421681" w:rsidRPr="00EF55F9" w:rsidRDefault="00466489" w:rsidP="00B53618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 w:cs="Arial"/>
          <w:b/>
          <w:color w:val="0080B7"/>
          <w:sz w:val="28"/>
          <w:szCs w:val="28"/>
        </w:rPr>
        <w:t xml:space="preserve">und Brennstofflager sowie </w:t>
      </w:r>
      <w:r w:rsidR="00A64161">
        <w:rPr>
          <w:rFonts w:ascii="Arial" w:hAnsi="Arial" w:cs="Arial"/>
          <w:b/>
          <w:color w:val="0080B7"/>
          <w:sz w:val="28"/>
          <w:szCs w:val="28"/>
        </w:rPr>
        <w:t>Tankstellen</w:t>
      </w:r>
      <w:r w:rsidR="00CA2CCB">
        <w:rPr>
          <w:rFonts w:ascii="Arial" w:hAnsi="Arial" w:cs="Arial"/>
          <w:b/>
          <w:color w:val="0080B7"/>
          <w:sz w:val="28"/>
          <w:szCs w:val="28"/>
        </w:rPr>
        <w:t xml:space="preserve"> und ortsfeste Flüssiggasbehälter</w:t>
      </w:r>
      <w:r w:rsidR="00974776">
        <w:rPr>
          <w:rFonts w:ascii="Arial" w:hAnsi="Arial" w:cs="Arial"/>
          <w:b/>
          <w:color w:val="0080B7"/>
          <w:sz w:val="28"/>
          <w:szCs w:val="28"/>
        </w:rPr>
        <w:fldChar w:fldCharType="begin"/>
      </w:r>
      <w:r w:rsidR="00974776">
        <w:rPr>
          <w:rFonts w:ascii="Arial" w:hAnsi="Arial" w:cs="Arial"/>
          <w:b/>
          <w:color w:val="0080B7"/>
          <w:sz w:val="28"/>
          <w:szCs w:val="28"/>
        </w:rPr>
        <w:instrText xml:space="preserve">  </w:instrText>
      </w:r>
      <w:r w:rsidR="00974776">
        <w:rPr>
          <w:rFonts w:ascii="Arial" w:hAnsi="Arial" w:cs="Arial"/>
          <w:b/>
          <w:color w:val="0080B7"/>
          <w:sz w:val="28"/>
          <w:szCs w:val="28"/>
        </w:rPr>
        <w:fldChar w:fldCharType="end"/>
      </w:r>
    </w:p>
    <w:p w:rsidR="00465746" w:rsidRDefault="00465746" w:rsidP="00B53618">
      <w:pPr>
        <w:rPr>
          <w:rFonts w:ascii="Arial" w:hAnsi="Arial" w:cs="Arial"/>
          <w:sz w:val="20"/>
          <w:szCs w:val="20"/>
        </w:rPr>
      </w:pPr>
    </w:p>
    <w:p w:rsidR="00A3794B" w:rsidRPr="000139F9" w:rsidRDefault="00A3794B" w:rsidP="00A3794B">
      <w:pPr>
        <w:tabs>
          <w:tab w:val="left" w:pos="9900"/>
        </w:tabs>
        <w:ind w:right="727"/>
        <w:rPr>
          <w:rFonts w:ascii="Arial" w:hAnsi="Arial" w:cs="Arial"/>
          <w:sz w:val="16"/>
          <w:szCs w:val="20"/>
        </w:rPr>
      </w:pPr>
      <w:r w:rsidRPr="000139F9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285115</wp:posOffset>
                </wp:positionV>
                <wp:extent cx="600075" cy="1038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B03977" w:rsidRDefault="00186EFA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5pt;margin-top:22.45pt;width:47.25pt;height:8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NB+AIAAIY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" filled="f" stroked="f">
                <v:textbox>
                  <w:txbxContent>
                    <w:p w:rsidR="00186EFA" w:rsidRPr="00B03977" w:rsidRDefault="00186EFA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39F9">
        <w:rPr>
          <w:rFonts w:ascii="Arial" w:hAnsi="Arial" w:cs="Arial"/>
          <w:b/>
          <w:sz w:val="18"/>
          <w:szCs w:val="20"/>
        </w:rPr>
        <w:t xml:space="preserve">Hinweis Energiegesetz: </w:t>
      </w:r>
      <w:r w:rsidRPr="000139F9">
        <w:rPr>
          <w:rFonts w:ascii="Arial" w:hAnsi="Arial" w:cs="Arial"/>
          <w:sz w:val="16"/>
          <w:szCs w:val="20"/>
        </w:rPr>
        <w:t>Der Vollzug des Energiegesetzes (820.200, Stand 1. Januar 2021) liegt in der Verantwortung der jeweil</w:t>
      </w:r>
      <w:r w:rsidRPr="000139F9">
        <w:rPr>
          <w:rFonts w:ascii="Arial" w:hAnsi="Arial" w:cs="Arial"/>
          <w:sz w:val="16"/>
          <w:szCs w:val="20"/>
        </w:rPr>
        <w:t>i</w:t>
      </w:r>
      <w:r w:rsidRPr="000139F9">
        <w:rPr>
          <w:rFonts w:ascii="Arial" w:hAnsi="Arial" w:cs="Arial"/>
          <w:sz w:val="16"/>
          <w:szCs w:val="20"/>
        </w:rPr>
        <w:t>gen Standortgemeinde des Wärmeerzeugers. Sie vollziehen im Rahmen einer Meldepflicht die Bestimmungen zur erneuerbaren Wä</w:t>
      </w:r>
      <w:r w:rsidRPr="000139F9">
        <w:rPr>
          <w:rFonts w:ascii="Arial" w:hAnsi="Arial" w:cs="Arial"/>
          <w:sz w:val="16"/>
          <w:szCs w:val="20"/>
        </w:rPr>
        <w:t>r</w:t>
      </w:r>
      <w:r w:rsidRPr="000139F9">
        <w:rPr>
          <w:rFonts w:ascii="Arial" w:hAnsi="Arial" w:cs="Arial"/>
          <w:sz w:val="16"/>
          <w:szCs w:val="20"/>
        </w:rPr>
        <w:t>me beim Ersatz des Wärmeerzeugers.Die Unterlagen müssen der zuständigen Gemeinde direkt zugestellt werden - sie können direkt unter folgendem Link beim Amt für Energie und Verkehr Graubünden bezogen werden:</w:t>
      </w:r>
      <w:r w:rsidRPr="000139F9">
        <w:rPr>
          <w:rFonts w:ascii="Arial" w:hAnsi="Arial" w:cs="Arial"/>
          <w:sz w:val="14"/>
          <w:szCs w:val="20"/>
        </w:rPr>
        <w:t xml:space="preserve"> </w:t>
      </w:r>
      <w:r w:rsidRPr="000139F9">
        <w:rPr>
          <w:rFonts w:ascii="Arial" w:hAnsi="Arial" w:cs="Arial"/>
          <w:sz w:val="14"/>
          <w:szCs w:val="20"/>
        </w:rPr>
        <w:br/>
      </w:r>
      <w:hyperlink r:id="rId9" w:history="1">
        <w:r w:rsidRPr="000139F9">
          <w:rPr>
            <w:rStyle w:val="Hyperlink"/>
            <w:rFonts w:ascii="Arial" w:hAnsi="Arial" w:cs="Arial"/>
            <w:color w:val="auto"/>
            <w:sz w:val="16"/>
            <w:szCs w:val="20"/>
          </w:rPr>
          <w:t>www.aev.gr.ch / Energieeffizienz / Vollzug / Ersatz Wärmeerzeugung</w:t>
        </w:r>
      </w:hyperlink>
    </w:p>
    <w:p w:rsidR="00A3794B" w:rsidRDefault="00A3794B" w:rsidP="00CA23BE">
      <w:pPr>
        <w:rPr>
          <w:rFonts w:ascii="Arial" w:hAnsi="Arial" w:cs="Arial"/>
          <w:sz w:val="19"/>
          <w:szCs w:val="19"/>
        </w:rPr>
      </w:pPr>
    </w:p>
    <w:p w:rsidR="00CA23BE" w:rsidRPr="0036433C" w:rsidRDefault="00CA23BE" w:rsidP="00457A40">
      <w:pPr>
        <w:ind w:right="295"/>
        <w:jc w:val="right"/>
        <w:rPr>
          <w:rFonts w:ascii="Arial" w:hAnsi="Arial" w:cs="Arial"/>
          <w:b/>
          <w:sz w:val="28"/>
          <w:szCs w:val="28"/>
        </w:rPr>
      </w:pPr>
      <w:r w:rsidRPr="0036433C">
        <w:rPr>
          <w:rFonts w:ascii="Arial" w:hAnsi="Arial" w:cs="Arial"/>
          <w:b/>
          <w:sz w:val="28"/>
          <w:szCs w:val="28"/>
        </w:rPr>
        <w:t xml:space="preserve">Angaben zum </w:t>
      </w:r>
      <w:r>
        <w:rPr>
          <w:rFonts w:ascii="Arial" w:hAnsi="Arial" w:cs="Arial"/>
          <w:b/>
          <w:sz w:val="28"/>
          <w:szCs w:val="28"/>
        </w:rPr>
        <w:t>Gebäude</w:t>
      </w:r>
    </w:p>
    <w:p w:rsidR="00CA23BE" w:rsidRPr="00DF0F59" w:rsidRDefault="00CA23BE" w:rsidP="00CA23BE">
      <w:pPr>
        <w:rPr>
          <w:rFonts w:ascii="Arial" w:hAnsi="Arial" w:cs="Arial"/>
          <w:sz w:val="16"/>
          <w:szCs w:val="16"/>
        </w:rPr>
      </w:pPr>
    </w:p>
    <w:tbl>
      <w:tblPr>
        <w:tblW w:w="1041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3995"/>
        <w:gridCol w:w="20"/>
        <w:gridCol w:w="4016"/>
      </w:tblGrid>
      <w:tr w:rsidR="00CA23BE" w:rsidRPr="00AA55F2" w:rsidTr="00AA55F2">
        <w:trPr>
          <w:trHeight w:val="340"/>
        </w:trPr>
        <w:tc>
          <w:tcPr>
            <w:tcW w:w="2384" w:type="dxa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Bauvorhaben</w:t>
            </w:r>
          </w:p>
        </w:tc>
        <w:bookmarkStart w:id="0" w:name="Kontrollkästchen1"/>
        <w:bookmarkStart w:id="1" w:name="_GoBack"/>
        <w:tc>
          <w:tcPr>
            <w:tcW w:w="8031" w:type="dxa"/>
            <w:gridSpan w:val="3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bookmarkEnd w:id="1"/>
            <w:r w:rsidRPr="00AA55F2">
              <w:rPr>
                <w:rFonts w:ascii="Arial" w:hAnsi="Arial" w:cs="Arial"/>
                <w:sz w:val="19"/>
                <w:szCs w:val="19"/>
              </w:rPr>
              <w:t xml:space="preserve"> Neubau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bookmarkStart w:id="2" w:name="Kontrollkästchen2"/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AA55F2">
              <w:rPr>
                <w:rFonts w:ascii="Arial" w:hAnsi="Arial" w:cs="Arial"/>
                <w:sz w:val="19"/>
                <w:szCs w:val="19"/>
              </w:rPr>
              <w:t xml:space="preserve"> An-/Umbau</w:t>
            </w:r>
          </w:p>
        </w:tc>
      </w:tr>
      <w:tr w:rsidR="00186EFA" w:rsidRPr="00AA55F2" w:rsidTr="00186EFA">
        <w:trPr>
          <w:trHeight w:val="340"/>
        </w:trPr>
        <w:tc>
          <w:tcPr>
            <w:tcW w:w="2384" w:type="dxa"/>
            <w:shd w:val="clear" w:color="auto" w:fill="E1F4FF"/>
            <w:vAlign w:val="bottom"/>
          </w:tcPr>
          <w:p w:rsidR="00186EFA" w:rsidRPr="00AA55F2" w:rsidRDefault="00186EFA" w:rsidP="00711263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Bauprojekt (Beschrieb)</w:t>
            </w:r>
          </w:p>
        </w:tc>
        <w:tc>
          <w:tcPr>
            <w:tcW w:w="4015" w:type="dxa"/>
            <w:gridSpan w:val="2"/>
            <w:shd w:val="clear" w:color="auto" w:fill="E1F4FF"/>
            <w:vAlign w:val="bottom"/>
          </w:tcPr>
          <w:p w:rsidR="00186EFA" w:rsidRPr="00AA55F2" w:rsidRDefault="00186EFA" w:rsidP="00AA55F2">
            <w:pPr>
              <w:tabs>
                <w:tab w:val="left" w:pos="2076"/>
                <w:tab w:val="left" w:pos="4032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3"/>
        <w:tc>
          <w:tcPr>
            <w:tcW w:w="4016" w:type="dxa"/>
            <w:shd w:val="clear" w:color="auto" w:fill="E1F4FF"/>
            <w:vAlign w:val="bottom"/>
          </w:tcPr>
          <w:p w:rsidR="00186EFA" w:rsidRPr="00AA55F2" w:rsidRDefault="00186EFA" w:rsidP="00AA55F2">
            <w:pPr>
              <w:tabs>
                <w:tab w:val="left" w:pos="2076"/>
                <w:tab w:val="left" w:pos="4032"/>
              </w:tabs>
              <w:rPr>
                <w:rFonts w:ascii="Arial" w:hAnsi="Arial" w:cs="Arial"/>
                <w:sz w:val="19"/>
                <w:szCs w:val="19"/>
              </w:rPr>
            </w:pPr>
            <w:r w:rsidRPr="00975BE4">
              <w:rPr>
                <w:rFonts w:ascii="Arial" w:hAnsi="Arial" w:cs="Arial"/>
                <w:b/>
                <w:color w:val="0080B7"/>
                <w:sz w:val="19"/>
                <w:szCs w:val="19"/>
              </w:rPr>
              <w:t>Zur Abnahme bereit ab: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1F3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A23BE" w:rsidRPr="00AA55F2" w:rsidTr="00AA55F2">
        <w:trPr>
          <w:trHeight w:val="340"/>
        </w:trPr>
        <w:tc>
          <w:tcPr>
            <w:tcW w:w="2384" w:type="dxa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Standortgemeinde</w:t>
            </w:r>
          </w:p>
        </w:tc>
        <w:tc>
          <w:tcPr>
            <w:tcW w:w="8031" w:type="dxa"/>
            <w:gridSpan w:val="3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CA23BE" w:rsidRPr="00AA55F2" w:rsidTr="00186EFA">
        <w:tblPrEx>
          <w:shd w:val="clear" w:color="auto" w:fill="E1F4FF"/>
        </w:tblPrEx>
        <w:trPr>
          <w:trHeight w:val="340"/>
        </w:trPr>
        <w:tc>
          <w:tcPr>
            <w:tcW w:w="2384" w:type="dxa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Gebäude-Nr.</w:t>
            </w:r>
          </w:p>
        </w:tc>
        <w:tc>
          <w:tcPr>
            <w:tcW w:w="3995" w:type="dxa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sz w:val="13"/>
                <w:szCs w:val="13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>(bei Neubauten genügt Parz.-Nr.)</w:t>
            </w:r>
            <w:r w:rsidRPr="00AA55F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4036" w:type="dxa"/>
            <w:gridSpan w:val="2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sz w:val="19"/>
                <w:szCs w:val="19"/>
              </w:rPr>
            </w:pPr>
            <w:r w:rsidRPr="00975BE4">
              <w:rPr>
                <w:rFonts w:ascii="Arial" w:hAnsi="Arial" w:cs="Arial"/>
                <w:b/>
                <w:color w:val="0080B7"/>
                <w:sz w:val="19"/>
                <w:szCs w:val="19"/>
              </w:rPr>
              <w:t>Parzellen-</w:t>
            </w:r>
            <w:r w:rsidR="00751E18" w:rsidRPr="00975BE4">
              <w:rPr>
                <w:rFonts w:ascii="Arial" w:hAnsi="Arial" w:cs="Arial"/>
                <w:b/>
                <w:color w:val="0080B7"/>
                <w:sz w:val="19"/>
                <w:szCs w:val="19"/>
              </w:rPr>
              <w:t>/Baurechts-</w:t>
            </w:r>
            <w:r w:rsidRPr="00975BE4">
              <w:rPr>
                <w:rFonts w:ascii="Arial" w:hAnsi="Arial" w:cs="Arial"/>
                <w:b/>
                <w:color w:val="0080B7"/>
                <w:sz w:val="19"/>
                <w:szCs w:val="19"/>
              </w:rPr>
              <w:t>Nr.: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CA23BE" w:rsidRPr="00AA55F2" w:rsidTr="00AA55F2">
        <w:tblPrEx>
          <w:shd w:val="clear" w:color="auto" w:fill="E1F4FF"/>
        </w:tblPrEx>
        <w:trPr>
          <w:trHeight w:val="340"/>
        </w:trPr>
        <w:tc>
          <w:tcPr>
            <w:tcW w:w="2384" w:type="dxa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  <w:r w:rsidR="00CA2CCB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und Nr.</w:t>
            </w:r>
          </w:p>
        </w:tc>
        <w:tc>
          <w:tcPr>
            <w:tcW w:w="8031" w:type="dxa"/>
            <w:gridSpan w:val="3"/>
            <w:shd w:val="clear" w:color="auto" w:fill="E1F4FF"/>
            <w:vAlign w:val="bottom"/>
          </w:tcPr>
          <w:p w:rsidR="00CA23BE" w:rsidRPr="00AA55F2" w:rsidRDefault="00CA23BE" w:rsidP="00711263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</w:tbl>
    <w:p w:rsidR="00CA23BE" w:rsidRDefault="00A666F7" w:rsidP="00B5361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-1905</wp:posOffset>
                </wp:positionV>
                <wp:extent cx="600075" cy="91440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B03977" w:rsidRDefault="00186EFA" w:rsidP="00CA23B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27" type="#_x0000_t202" style="position:absolute;margin-left:488.25pt;margin-top:-.15pt;width:47.2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" filled="f" stroked="f">
                <v:textbox>
                  <w:txbxContent>
                    <w:p w:rsidR="00186EFA" w:rsidRPr="00B03977" w:rsidRDefault="00186EFA" w:rsidP="00CA23B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A23BE" w:rsidRDefault="00CA23BE" w:rsidP="00B53618">
      <w:pPr>
        <w:rPr>
          <w:rFonts w:ascii="Arial" w:hAnsi="Arial" w:cs="Arial"/>
          <w:sz w:val="20"/>
          <w:szCs w:val="20"/>
        </w:rPr>
      </w:pPr>
    </w:p>
    <w:p w:rsidR="00D347FF" w:rsidRPr="0036433C" w:rsidRDefault="00FE0E76" w:rsidP="007D0E5D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 w:rsidRPr="0036433C">
        <w:rPr>
          <w:rFonts w:ascii="Arial" w:hAnsi="Arial" w:cs="Arial"/>
          <w:b/>
          <w:sz w:val="28"/>
          <w:szCs w:val="28"/>
        </w:rPr>
        <w:t xml:space="preserve">Angaben zum </w:t>
      </w:r>
      <w:r w:rsidR="00E70403">
        <w:rPr>
          <w:rFonts w:ascii="Arial" w:hAnsi="Arial" w:cs="Arial"/>
          <w:b/>
          <w:sz w:val="28"/>
          <w:szCs w:val="28"/>
        </w:rPr>
        <w:t>E</w:t>
      </w:r>
      <w:r w:rsidRPr="0036433C">
        <w:rPr>
          <w:rFonts w:ascii="Arial" w:hAnsi="Arial" w:cs="Arial"/>
          <w:b/>
          <w:sz w:val="28"/>
          <w:szCs w:val="28"/>
        </w:rPr>
        <w:t>igentümer</w:t>
      </w:r>
      <w:r w:rsidR="00E31EFF">
        <w:rPr>
          <w:rFonts w:ascii="Arial" w:hAnsi="Arial" w:cs="Arial"/>
          <w:b/>
          <w:sz w:val="28"/>
          <w:szCs w:val="28"/>
        </w:rPr>
        <w:t>/</w:t>
      </w:r>
      <w:r w:rsidR="000E5004">
        <w:rPr>
          <w:rFonts w:ascii="Arial" w:hAnsi="Arial" w:cs="Arial"/>
          <w:b/>
          <w:sz w:val="28"/>
          <w:szCs w:val="28"/>
        </w:rPr>
        <w:t>Gesuchsteller</w:t>
      </w:r>
    </w:p>
    <w:p w:rsidR="009E33B2" w:rsidRPr="00CA23BE" w:rsidRDefault="009E33B2" w:rsidP="005F5A8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B4094B" w:rsidRPr="00AA55F2" w:rsidTr="00A3794B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Gebäudeeigentümer</w:t>
            </w:r>
          </w:p>
          <w:p w:rsidR="00B4094B" w:rsidRPr="00AA55F2" w:rsidRDefault="00B4094B" w:rsidP="00592978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color w:val="0080B7"/>
                <w:sz w:val="13"/>
                <w:szCs w:val="13"/>
              </w:rPr>
              <w:t>(Name/Vorname)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B4094B" w:rsidRPr="00AA55F2" w:rsidTr="00A3794B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B4094B" w:rsidRPr="00AA55F2" w:rsidTr="00A3794B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PLZ/Ort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B4094B" w:rsidRPr="00AA55F2" w:rsidTr="00A3794B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Telefon</w:t>
            </w:r>
            <w:r w:rsidR="00E0372A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/ E-Mail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</w:tr>
    </w:tbl>
    <w:p w:rsidR="00B4094B" w:rsidRDefault="00B4094B" w:rsidP="005F5A83">
      <w:pPr>
        <w:rPr>
          <w:rFonts w:ascii="Arial" w:hAnsi="Arial" w:cs="Arial"/>
          <w:sz w:val="20"/>
          <w:szCs w:val="20"/>
        </w:rPr>
      </w:pPr>
    </w:p>
    <w:p w:rsidR="00C47C53" w:rsidRPr="0036433C" w:rsidRDefault="00C47C53" w:rsidP="005F5A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0E4CA1" w:rsidRPr="00AA55F2" w:rsidTr="00A3794B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D10" w:rsidRPr="00EF55F9" w:rsidRDefault="009432B8" w:rsidP="00EF55F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Anlage</w:t>
            </w:r>
            <w:r w:rsidR="00CE6F07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eigentümer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4CA1" w:rsidRPr="00AA55F2" w:rsidRDefault="00EF55F9" w:rsidP="00EF55F9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dito. Gebäudeeigentümer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andere </w:t>
            </w:r>
            <w:r w:rsidRPr="00AA55F2">
              <w:rPr>
                <w:rFonts w:ascii="Arial" w:hAnsi="Arial" w:cs="Arial"/>
                <w:sz w:val="14"/>
                <w:szCs w:val="14"/>
              </w:rPr>
              <w:t>(bitte Felder ausfüllen)</w:t>
            </w:r>
          </w:p>
        </w:tc>
      </w:tr>
      <w:tr w:rsidR="00EF55F9" w:rsidRPr="00AA55F2" w:rsidTr="00A3794B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55F9" w:rsidRPr="00AA55F2" w:rsidRDefault="00EF55F9" w:rsidP="00D3132D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Name/Vorname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EF55F9" w:rsidRPr="00AA55F2" w:rsidRDefault="00EF55F9" w:rsidP="00CE6F07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E4CA1" w:rsidRPr="00AA55F2" w:rsidTr="00A3794B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CA1" w:rsidRPr="00AA55F2" w:rsidRDefault="009432B8" w:rsidP="00D3132D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0E4CA1" w:rsidRPr="00AA55F2" w:rsidRDefault="00F56DC2" w:rsidP="00CE6F07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D2674E" w:rsidRPr="00AA55F2" w:rsidTr="00A3794B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D2674E" w:rsidRPr="00AA55F2" w:rsidRDefault="009432B8" w:rsidP="00D3132D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PLZ/Ort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D2674E" w:rsidRPr="00AA55F2" w:rsidRDefault="00F56DC2" w:rsidP="00CE6F07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</w:tr>
      <w:tr w:rsidR="00260D6D" w:rsidRPr="00AA55F2" w:rsidTr="00A3794B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260D6D" w:rsidRPr="00AA55F2" w:rsidRDefault="009432B8" w:rsidP="00E0372A">
            <w:pPr>
              <w:jc w:val="both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Telefon</w:t>
            </w:r>
            <w:r w:rsidR="00E0372A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/ E-Mail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260D6D" w:rsidRPr="00AA55F2" w:rsidRDefault="00F56DC2" w:rsidP="00CE6F07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</w:tbl>
    <w:p w:rsidR="00B24486" w:rsidRDefault="00B24486" w:rsidP="008761FB">
      <w:pPr>
        <w:rPr>
          <w:rFonts w:ascii="Arial" w:hAnsi="Arial" w:cs="Arial"/>
          <w:sz w:val="19"/>
          <w:szCs w:val="19"/>
        </w:rPr>
      </w:pPr>
    </w:p>
    <w:p w:rsidR="00C47C53" w:rsidRDefault="00C47C53" w:rsidP="008761FB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A84529" w:rsidRPr="00AA55F2" w:rsidTr="00A3794B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29" w:rsidRPr="00AA55F2" w:rsidRDefault="00AA4AA5" w:rsidP="00B42F89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Rechnungsadresse für Gebühren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4529" w:rsidRPr="00AA55F2" w:rsidRDefault="00D86386" w:rsidP="00B42F89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dito. Gebäudeeigentümer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dito. Anlageeigentümer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andere </w:t>
            </w:r>
            <w:r w:rsidRPr="00AA55F2">
              <w:rPr>
                <w:rFonts w:ascii="Arial" w:hAnsi="Arial" w:cs="Arial"/>
                <w:sz w:val="14"/>
                <w:szCs w:val="14"/>
              </w:rPr>
              <w:t>(bitte Felder ausfüllen)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84529" w:rsidRPr="00AA55F2" w:rsidTr="00A3794B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529" w:rsidRPr="00AA55F2" w:rsidRDefault="00D86386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Name/Vorname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A84529" w:rsidRPr="00AA55F2" w:rsidRDefault="00F56DC2" w:rsidP="00B42F89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</w:tr>
      <w:tr w:rsidR="00D86386" w:rsidRPr="00AA55F2" w:rsidTr="00A3794B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386" w:rsidRPr="00AA55F2" w:rsidRDefault="00D86386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D86386" w:rsidRPr="00AA55F2" w:rsidRDefault="00D86386" w:rsidP="00B42F89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84529" w:rsidRPr="00AA55F2" w:rsidTr="00A3794B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A84529" w:rsidRPr="00AA55F2" w:rsidRDefault="00A84529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PLZ/Ort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A84529" w:rsidRPr="00AA55F2" w:rsidRDefault="00F56DC2" w:rsidP="00B42F89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</w:tr>
    </w:tbl>
    <w:p w:rsidR="00BA2B65" w:rsidRDefault="00BA2B65" w:rsidP="008761FB">
      <w:pPr>
        <w:rPr>
          <w:rFonts w:ascii="Arial" w:hAnsi="Arial" w:cs="Arial"/>
          <w:sz w:val="19"/>
          <w:szCs w:val="19"/>
        </w:rPr>
      </w:pPr>
    </w:p>
    <w:p w:rsidR="00207735" w:rsidRDefault="00207735" w:rsidP="008761FB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B4094B" w:rsidRPr="00AA55F2" w:rsidTr="00A3794B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Gesuchsteller</w:t>
            </w:r>
          </w:p>
          <w:p w:rsidR="00B4094B" w:rsidRPr="00AA55F2" w:rsidRDefault="00B4094B" w:rsidP="00592978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color w:val="0080B7"/>
                <w:sz w:val="13"/>
                <w:szCs w:val="13"/>
              </w:rPr>
              <w:t>(Name/Vorname)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B4094B" w:rsidRPr="00AA55F2" w:rsidTr="00A3794B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</w:tr>
      <w:tr w:rsidR="00B4094B" w:rsidRPr="00AA55F2" w:rsidTr="00A3794B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PLZ/Ort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</w:tr>
      <w:tr w:rsidR="00B4094B" w:rsidRPr="00AA55F2" w:rsidTr="00A3794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bottom"/>
          </w:tcPr>
          <w:p w:rsidR="00B4094B" w:rsidRPr="00AA55F2" w:rsidRDefault="00B4094B" w:rsidP="0059297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Sachbearbeiter</w:t>
            </w:r>
            <w:r w:rsidR="00EF55F9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/ Tel.</w:t>
            </w:r>
          </w:p>
        </w:tc>
        <w:tc>
          <w:tcPr>
            <w:tcW w:w="8242" w:type="dxa"/>
            <w:tcBorders>
              <w:right w:val="nil"/>
            </w:tcBorders>
            <w:shd w:val="clear" w:color="auto" w:fill="auto"/>
            <w:vAlign w:val="bottom"/>
          </w:tcPr>
          <w:p w:rsidR="00B4094B" w:rsidRPr="00AA55F2" w:rsidRDefault="00F56DC2" w:rsidP="00592978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  <w:r w:rsidR="00EF55F9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</w:t>
            </w:r>
            <w:r w:rsidR="00EF55F9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55F9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F55F9" w:rsidRPr="00AA55F2">
              <w:rPr>
                <w:rFonts w:ascii="Arial" w:hAnsi="Arial" w:cs="Arial"/>
                <w:sz w:val="19"/>
                <w:szCs w:val="19"/>
              </w:rPr>
            </w:r>
            <w:r w:rsidR="00EF55F9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F55F9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F55F9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F55F9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F55F9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F55F9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F55F9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B03977" w:rsidRPr="00207735" w:rsidRDefault="00A666F7" w:rsidP="00B53618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-180340</wp:posOffset>
                </wp:positionV>
                <wp:extent cx="600075" cy="10382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B03977" w:rsidRDefault="00186EFA" w:rsidP="005134C9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489pt;margin-top:-14.2pt;width:47.25pt;height:8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" filled="f" stroked="f">
                <v:textbox>
                  <w:txbxContent>
                    <w:p w:rsidR="00186EFA" w:rsidRPr="00B03977" w:rsidRDefault="00186EFA" w:rsidP="005134C9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3977" w:rsidRPr="00B03977" w:rsidRDefault="005134C9" w:rsidP="00B03977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Angaben zur </w:t>
      </w:r>
      <w:r w:rsidR="00924E3E">
        <w:rPr>
          <w:rFonts w:ascii="Arial" w:hAnsi="Arial" w:cs="Arial"/>
          <w:b/>
          <w:sz w:val="28"/>
          <w:szCs w:val="28"/>
        </w:rPr>
        <w:t>Feuerungsa</w:t>
      </w:r>
      <w:r>
        <w:rPr>
          <w:rFonts w:ascii="Arial" w:hAnsi="Arial" w:cs="Arial"/>
          <w:b/>
          <w:sz w:val="28"/>
          <w:szCs w:val="28"/>
        </w:rPr>
        <w:t>nlage</w:t>
      </w:r>
      <w:r w:rsidR="007451CC">
        <w:rPr>
          <w:rFonts w:ascii="Arial" w:hAnsi="Arial" w:cs="Arial"/>
          <w:b/>
          <w:sz w:val="28"/>
          <w:szCs w:val="28"/>
        </w:rPr>
        <w:fldChar w:fldCharType="begin"/>
      </w:r>
      <w:r w:rsidR="007451CC">
        <w:rPr>
          <w:rFonts w:ascii="Arial" w:hAnsi="Arial" w:cs="Arial"/>
          <w:b/>
          <w:sz w:val="28"/>
          <w:szCs w:val="28"/>
        </w:rPr>
        <w:instrText xml:space="preserve">  </w:instrText>
      </w:r>
      <w:r w:rsidR="007451CC">
        <w:rPr>
          <w:rFonts w:ascii="Arial" w:hAnsi="Arial" w:cs="Arial"/>
          <w:b/>
          <w:sz w:val="28"/>
          <w:szCs w:val="28"/>
        </w:rPr>
        <w:fldChar w:fldCharType="end"/>
      </w:r>
    </w:p>
    <w:p w:rsidR="00B03977" w:rsidRPr="00207735" w:rsidRDefault="00B03977" w:rsidP="00B03977">
      <w:pPr>
        <w:ind w:right="395"/>
        <w:rPr>
          <w:rFonts w:ascii="Arial" w:hAnsi="Arial" w:cs="Arial"/>
          <w:sz w:val="16"/>
          <w:szCs w:val="16"/>
        </w:rPr>
      </w:pPr>
    </w:p>
    <w:tbl>
      <w:tblPr>
        <w:tblW w:w="10968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1876"/>
        <w:gridCol w:w="2855"/>
        <w:gridCol w:w="1417"/>
        <w:gridCol w:w="282"/>
        <w:gridCol w:w="1419"/>
        <w:gridCol w:w="3119"/>
      </w:tblGrid>
      <w:tr w:rsidR="00751E18" w:rsidRPr="00F70BD3" w:rsidTr="00E440D6">
        <w:trPr>
          <w:trHeight w:val="90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b/>
                <w:color w:val="0080B7"/>
                <w:sz w:val="18"/>
                <w:szCs w:val="19"/>
              </w:rPr>
              <w:t>Zentralheizung</w:t>
            </w:r>
          </w:p>
          <w:p w:rsidR="00751E18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alt bestehend</w:t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neu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Öl    </w:t>
            </w:r>
            <w:r>
              <w:rPr>
                <w:rFonts w:ascii="Arial" w:hAnsi="Arial" w:cs="Arial"/>
                <w:sz w:val="18"/>
                <w:szCs w:val="19"/>
              </w:rPr>
              <w:t xml:space="preserve">         </w:t>
            </w:r>
          </w:p>
          <w:p w:rsidR="00751E18" w:rsidRDefault="00751E18" w:rsidP="00362906">
            <w:pPr>
              <w:tabs>
                <w:tab w:val="left" w:pos="2052"/>
                <w:tab w:val="left" w:pos="9900"/>
              </w:tabs>
              <w:ind w:right="-109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feste Brennstoffe   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left="34" w:right="32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Erdgas    </w:t>
            </w:r>
            <w:r>
              <w:rPr>
                <w:rFonts w:ascii="Arial" w:hAnsi="Arial" w:cs="Arial"/>
                <w:sz w:val="18"/>
                <w:szCs w:val="19"/>
              </w:rPr>
              <w:t xml:space="preserve">     </w:t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left="34" w:right="32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Flüssiggas     </w:t>
            </w: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left="228" w:right="31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Wärmepumpe </w:t>
            </w:r>
            <w:r w:rsidRPr="00F70BD3">
              <w:rPr>
                <w:rFonts w:ascii="Arial" w:hAnsi="Arial" w:cs="Arial"/>
                <w:sz w:val="18"/>
                <w:szCs w:val="18"/>
              </w:rPr>
              <w:t>mit brennbarem Kühlmedium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  <w:p w:rsidR="00751E18" w:rsidRDefault="00E440D6" w:rsidP="00362906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="00751E18" w:rsidRPr="00F70BD3">
              <w:rPr>
                <w:rFonts w:ascii="Arial" w:hAnsi="Arial" w:cs="Arial"/>
                <w:sz w:val="18"/>
                <w:szCs w:val="18"/>
              </w:rPr>
              <w:t xml:space="preserve"> Wärmepumpe mit nichtbrennbarem Kühlmedium</w:t>
            </w:r>
          </w:p>
          <w:p w:rsidR="00E440D6" w:rsidRDefault="00E440D6" w:rsidP="00E440D6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74476">
              <w:rPr>
                <w:rFonts w:ascii="Arial" w:hAnsi="Arial" w:cs="Arial"/>
                <w:sz w:val="18"/>
                <w:szCs w:val="18"/>
              </w:rPr>
              <w:t xml:space="preserve">Kühlmedium </w:t>
            </w:r>
            <w:r w:rsidRPr="00E74476">
              <w:rPr>
                <w:rFonts w:ascii="Arial" w:hAnsi="Arial" w:cs="Arial"/>
                <w:sz w:val="14"/>
                <w:szCs w:val="18"/>
              </w:rPr>
              <w:t>(z.B. R407C, R410A)</w:t>
            </w:r>
            <w:r w:rsidRPr="00E7447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4476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E440D6" w:rsidRPr="00514508" w:rsidRDefault="00E440D6" w:rsidP="00E440D6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     Leistung kW: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4476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</w:tr>
      <w:tr w:rsidR="00751E18" w:rsidRPr="00F70BD3" w:rsidTr="00362906">
        <w:trPr>
          <w:trHeight w:val="567"/>
        </w:trPr>
        <w:tc>
          <w:tcPr>
            <w:tcW w:w="18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751E18" w:rsidRPr="00401E21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left="228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Heizkessel: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left="228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Brenner: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left="228" w:right="34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kW: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       VKF-Nr.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left="228" w:right="34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kW: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       VKF-Nr.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E1F4FF"/>
            <w:vAlign w:val="center"/>
          </w:tcPr>
          <w:p w:rsidR="00751E18" w:rsidRPr="00401E21" w:rsidRDefault="00751E18" w:rsidP="00362906">
            <w:pPr>
              <w:tabs>
                <w:tab w:val="left" w:pos="9900"/>
              </w:tabs>
              <w:ind w:left="228" w:right="31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Brennstofflager (Menge):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</w:tr>
      <w:tr w:rsidR="00751E18" w:rsidRPr="00F70BD3" w:rsidTr="00362906">
        <w:trPr>
          <w:trHeight w:val="340"/>
        </w:trPr>
        <w:tc>
          <w:tcPr>
            <w:tcW w:w="18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b/>
                <w:color w:val="0080B7"/>
                <w:sz w:val="18"/>
                <w:szCs w:val="19"/>
              </w:rPr>
              <w:t>Einzelfeuerungen</w:t>
            </w:r>
          </w:p>
          <w:p w:rsidR="00751E18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alt bestehend</w:t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neu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1F4FF"/>
            <w:vAlign w:val="center"/>
          </w:tcPr>
          <w:p w:rsidR="00751E18" w:rsidRPr="00401E21" w:rsidRDefault="00751E18" w:rsidP="00362906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Öl </w:t>
            </w:r>
            <w:r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 w:cs="Arial"/>
                <w:sz w:val="18"/>
                <w:szCs w:val="19"/>
              </w:rPr>
              <w:t xml:space="preserve"> feste Brennstoffe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Gas</w:t>
            </w:r>
          </w:p>
        </w:tc>
      </w:tr>
      <w:tr w:rsidR="00751E18" w:rsidRPr="00F70BD3" w:rsidTr="00362906">
        <w:trPr>
          <w:trHeight w:val="1304"/>
        </w:trPr>
        <w:tc>
          <w:tcPr>
            <w:tcW w:w="1876" w:type="dxa"/>
            <w:vMerge/>
            <w:tcBorders>
              <w:right w:val="single" w:sz="4" w:space="0" w:color="auto"/>
            </w:tcBorders>
            <w:shd w:val="clear" w:color="auto" w:fill="E1F4FF"/>
            <w:vAlign w:val="center"/>
          </w:tcPr>
          <w:p w:rsidR="00751E18" w:rsidRPr="00401E21" w:rsidRDefault="00751E18" w:rsidP="00362906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1F4FF"/>
          </w:tcPr>
          <w:p w:rsidR="00751E18" w:rsidRPr="00401E21" w:rsidRDefault="00751E18" w:rsidP="00362906">
            <w:pPr>
              <w:tabs>
                <w:tab w:val="left" w:pos="9900"/>
              </w:tabs>
              <w:ind w:right="34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Cheminéeofen (Anzahl: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) </w:t>
            </w:r>
            <w:r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B1 /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B2</w:t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Ofen</w:t>
            </w:r>
            <w:r>
              <w:rPr>
                <w:rFonts w:ascii="Arial" w:hAnsi="Arial" w:cs="Arial"/>
                <w:sz w:val="18"/>
                <w:szCs w:val="19"/>
              </w:rPr>
              <w:t xml:space="preserve">             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(Anzahl: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>)</w:t>
            </w:r>
          </w:p>
          <w:p w:rsidR="00751E18" w:rsidRPr="00401E21" w:rsidRDefault="00751E18" w:rsidP="00362906">
            <w:pPr>
              <w:tabs>
                <w:tab w:val="left" w:pos="9900"/>
              </w:tabs>
              <w:ind w:right="3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Cheminée </w:t>
            </w:r>
            <w:r>
              <w:rPr>
                <w:rFonts w:ascii="Arial" w:hAnsi="Arial" w:cs="Arial"/>
                <w:sz w:val="18"/>
                <w:szCs w:val="19"/>
              </w:rPr>
              <w:t xml:space="preserve">    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(Anzahl: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) </w:t>
            </w:r>
            <w:r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B1 /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B2</w:t>
            </w:r>
          </w:p>
          <w:p w:rsidR="00751E18" w:rsidRDefault="00751E18" w:rsidP="00362906">
            <w:pPr>
              <w:tabs>
                <w:tab w:val="left" w:pos="2992"/>
                <w:tab w:val="left" w:pos="9900"/>
              </w:tabs>
              <w:ind w:left="228" w:right="33" w:hanging="2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Kochherd </w:t>
            </w:r>
            <w:r>
              <w:rPr>
                <w:rFonts w:ascii="Arial" w:hAnsi="Arial" w:cs="Arial"/>
                <w:sz w:val="18"/>
                <w:szCs w:val="19"/>
              </w:rPr>
              <w:t xml:space="preserve">        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(Anzahl: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>)</w:t>
            </w:r>
          </w:p>
          <w:p w:rsidR="00751E18" w:rsidRDefault="00751E18" w:rsidP="00362906">
            <w:pPr>
              <w:tabs>
                <w:tab w:val="left" w:pos="2992"/>
                <w:tab w:val="left" w:pos="9900"/>
              </w:tabs>
              <w:ind w:left="228" w:right="33" w:hanging="228"/>
              <w:rPr>
                <w:rFonts w:ascii="Arial" w:hAnsi="Arial" w:cs="Arial"/>
                <w:sz w:val="18"/>
                <w:szCs w:val="19"/>
              </w:rPr>
            </w:pPr>
          </w:p>
          <w:p w:rsidR="00751E18" w:rsidRPr="00F70BD3" w:rsidRDefault="00751E18" w:rsidP="00362906">
            <w:pPr>
              <w:tabs>
                <w:tab w:val="left" w:pos="2992"/>
                <w:tab w:val="left" w:pos="9900"/>
              </w:tabs>
              <w:ind w:left="228" w:right="33" w:hanging="228"/>
              <w:rPr>
                <w:rFonts w:ascii="Arial" w:hAnsi="Arial" w:cs="Arial"/>
                <w:sz w:val="16"/>
                <w:szCs w:val="16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 xml:space="preserve">Feuerungsanlage vor Ort aufgebaut: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 w:cs="Arial"/>
                <w:sz w:val="18"/>
                <w:szCs w:val="19"/>
              </w:rPr>
              <w:t xml:space="preserve">  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  <w:shd w:val="clear" w:color="auto" w:fill="E1F4FF"/>
          </w:tcPr>
          <w:p w:rsidR="00751E18" w:rsidRDefault="00751E18" w:rsidP="00362906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>: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751E18" w:rsidRDefault="00751E18" w:rsidP="00362906">
            <w:pPr>
              <w:tabs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751E18" w:rsidRDefault="00751E18" w:rsidP="00362906">
            <w:pPr>
              <w:tabs>
                <w:tab w:val="left" w:pos="5137"/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  <w:p w:rsidR="00751E18" w:rsidRPr="00401E21" w:rsidRDefault="00751E18" w:rsidP="00362906">
            <w:pPr>
              <w:tabs>
                <w:tab w:val="left" w:pos="5137"/>
                <w:tab w:val="left" w:pos="9900"/>
              </w:tabs>
              <w:ind w:right="-10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t xml:space="preserve">VKF-Nr.: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 Leistungserklärung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82165B">
              <w:rPr>
                <w:rFonts w:ascii="Arial" w:hAnsi="Arial" w:cs="Arial"/>
                <w:sz w:val="12"/>
                <w:szCs w:val="19"/>
              </w:rPr>
              <w:t>(DOP-Nr.)</w:t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: 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FORMTEXT </w:instrText>
            </w:r>
            <w:r w:rsidRPr="00401E21">
              <w:rPr>
                <w:rFonts w:ascii="Arial" w:hAnsi="Arial" w:cs="Arial"/>
                <w:sz w:val="18"/>
                <w:szCs w:val="19"/>
              </w:rPr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t> </w:t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</w:p>
        </w:tc>
      </w:tr>
      <w:tr w:rsidR="00751E18" w:rsidRPr="00F70BD3" w:rsidTr="00362906">
        <w:trPr>
          <w:trHeight w:val="907"/>
        </w:trPr>
        <w:tc>
          <w:tcPr>
            <w:tcW w:w="1876" w:type="dxa"/>
            <w:shd w:val="clear" w:color="auto" w:fill="E1F4FF"/>
            <w:vAlign w:val="center"/>
          </w:tcPr>
          <w:p w:rsidR="00751E18" w:rsidRDefault="00751E18" w:rsidP="00362906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b/>
                <w:color w:val="0080B7"/>
                <w:sz w:val="18"/>
                <w:szCs w:val="18"/>
              </w:rPr>
              <w:t>Alternativenergien</w:t>
            </w:r>
          </w:p>
          <w:p w:rsidR="00751E18" w:rsidRDefault="00751E18" w:rsidP="00362906">
            <w:pPr>
              <w:tabs>
                <w:tab w:val="left" w:pos="9900"/>
              </w:tabs>
              <w:ind w:right="53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alt bestehend</w:t>
            </w:r>
          </w:p>
          <w:p w:rsidR="00751E18" w:rsidRPr="00401E21" w:rsidRDefault="00751E18" w:rsidP="00362906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9"/>
              </w:rPr>
            </w:r>
            <w:r w:rsidR="000242DC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 w:rsidRPr="00401E21">
              <w:rPr>
                <w:rFonts w:ascii="Arial" w:hAnsi="Arial" w:cs="Arial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>neu</w:t>
            </w:r>
          </w:p>
        </w:tc>
        <w:tc>
          <w:tcPr>
            <w:tcW w:w="9092" w:type="dxa"/>
            <w:gridSpan w:val="5"/>
            <w:shd w:val="clear" w:color="auto" w:fill="E1F4FF"/>
            <w:vAlign w:val="center"/>
          </w:tcPr>
          <w:p w:rsidR="00751E18" w:rsidRPr="00F70BD3" w:rsidRDefault="00751E18" w:rsidP="00362906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Fernheizung</w:t>
            </w:r>
          </w:p>
          <w:p w:rsidR="00751E18" w:rsidRDefault="00751E18" w:rsidP="00362906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Solaranlage, Leistung in kWp: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51E18" w:rsidRPr="00F70BD3" w:rsidRDefault="00751E18" w:rsidP="00362906">
            <w:pPr>
              <w:tabs>
                <w:tab w:val="left" w:pos="9900"/>
              </w:tabs>
              <w:ind w:left="298"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thermische Anlage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Photovoltaikanlage 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gemischt PV/thermisch</w:t>
            </w:r>
          </w:p>
          <w:p w:rsidR="00751E18" w:rsidRPr="00F70BD3" w:rsidRDefault="00751E18" w:rsidP="00362906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0BD3">
              <w:rPr>
                <w:rFonts w:ascii="Arial" w:hAnsi="Arial" w:cs="Arial"/>
                <w:sz w:val="18"/>
                <w:szCs w:val="18"/>
              </w:rPr>
              <w:t xml:space="preserve"> andere / welche: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112E99" w:rsidRPr="00112E99" w:rsidRDefault="00112E99" w:rsidP="00BA0A55">
      <w:pPr>
        <w:rPr>
          <w:rFonts w:ascii="Arial" w:hAnsi="Arial" w:cs="Arial"/>
          <w:sz w:val="10"/>
          <w:szCs w:val="10"/>
        </w:rPr>
      </w:pPr>
    </w:p>
    <w:p w:rsidR="00112E99" w:rsidRDefault="00A666F7" w:rsidP="00BA0A5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91440</wp:posOffset>
                </wp:positionV>
                <wp:extent cx="600075" cy="10382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48407C" w:rsidRDefault="00186EFA" w:rsidP="00B03977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489.75pt;margin-top:7.2pt;width:47.25pt;height:8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VS/QIAAIw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" filled="f" stroked="f">
                <v:textbox>
                  <w:txbxContent>
                    <w:p w:rsidR="00186EFA" w:rsidRPr="0048407C" w:rsidRDefault="00186EFA" w:rsidP="00B03977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A0A5E" w:rsidRDefault="005A0A5E" w:rsidP="00BA0A55">
      <w:pPr>
        <w:rPr>
          <w:rFonts w:ascii="Arial" w:hAnsi="Arial" w:cs="Arial"/>
          <w:sz w:val="20"/>
          <w:szCs w:val="20"/>
        </w:rPr>
      </w:pPr>
    </w:p>
    <w:p w:rsidR="005A0A5E" w:rsidRPr="00112E99" w:rsidRDefault="005A0A5E" w:rsidP="00BA0A55">
      <w:pPr>
        <w:rPr>
          <w:rFonts w:ascii="Arial" w:hAnsi="Arial" w:cs="Arial"/>
          <w:sz w:val="20"/>
          <w:szCs w:val="20"/>
        </w:rPr>
      </w:pPr>
    </w:p>
    <w:p w:rsidR="00100EA6" w:rsidRPr="00112E99" w:rsidRDefault="00100EA6" w:rsidP="00BA0A55">
      <w:pPr>
        <w:rPr>
          <w:rFonts w:ascii="Arial" w:hAnsi="Arial" w:cs="Arial"/>
          <w:sz w:val="20"/>
          <w:szCs w:val="20"/>
        </w:rPr>
      </w:pPr>
    </w:p>
    <w:p w:rsidR="009757F1" w:rsidRPr="00B03977" w:rsidRDefault="00DF44DE" w:rsidP="009757F1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Aufstellungsraum</w:t>
      </w:r>
      <w:r w:rsidR="000905DF">
        <w:rPr>
          <w:rFonts w:ascii="Arial" w:hAnsi="Arial" w:cs="Arial"/>
          <w:b/>
          <w:sz w:val="28"/>
          <w:szCs w:val="28"/>
        </w:rPr>
        <w:t xml:space="preserve"> der Feuerungsanlage</w:t>
      </w:r>
    </w:p>
    <w:p w:rsidR="007451CC" w:rsidRPr="00207735" w:rsidRDefault="007451CC" w:rsidP="00BA0A55">
      <w:pPr>
        <w:rPr>
          <w:rFonts w:ascii="Arial" w:hAnsi="Arial" w:cs="Arial"/>
          <w:sz w:val="12"/>
          <w:szCs w:val="12"/>
        </w:rPr>
      </w:pPr>
    </w:p>
    <w:tbl>
      <w:tblPr>
        <w:tblW w:w="10968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576"/>
        <w:gridCol w:w="5208"/>
      </w:tblGrid>
      <w:tr w:rsidR="004F2906" w:rsidRPr="00AA55F2" w:rsidTr="00975BE4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B42F89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Aussenwände</w:t>
            </w:r>
          </w:p>
        </w:tc>
        <w:tc>
          <w:tcPr>
            <w:tcW w:w="87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47195B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</w:tr>
      <w:tr w:rsidR="004F2906" w:rsidRPr="00AA55F2" w:rsidTr="00975BE4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Innenwände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AA55F2">
            <w:pPr>
              <w:tabs>
                <w:tab w:val="left" w:pos="792"/>
                <w:tab w:val="left" w:pos="1692"/>
                <w:tab w:val="left" w:pos="3132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</w:tr>
      <w:tr w:rsidR="004F2906" w:rsidRPr="00AA55F2" w:rsidTr="00975BE4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4F2906" w:rsidRPr="00AA55F2" w:rsidRDefault="004F2906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Decke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47195B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</w:tr>
      <w:tr w:rsidR="004F2906" w:rsidRPr="00AA55F2" w:rsidTr="00975BE4">
        <w:trPr>
          <w:trHeight w:val="3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2570C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Boden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2906" w:rsidRPr="00AA55F2" w:rsidRDefault="004F2906" w:rsidP="002570C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65A22" w:rsidRPr="00AA55F2" w:rsidTr="00975BE4">
        <w:trPr>
          <w:trHeight w:val="3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A22" w:rsidRPr="00AA55F2" w:rsidRDefault="00F65A22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Türe</w:t>
            </w:r>
          </w:p>
        </w:tc>
        <w:bookmarkStart w:id="25" w:name="Kontrollkästchen16"/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5A22" w:rsidRPr="00AA55F2" w:rsidRDefault="00F65A22" w:rsidP="0047195B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AA55F2">
              <w:rPr>
                <w:rFonts w:ascii="Arial" w:hAnsi="Arial" w:cs="Arial"/>
                <w:sz w:val="19"/>
                <w:szCs w:val="19"/>
              </w:rPr>
              <w:t xml:space="preserve"> neu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bookmarkStart w:id="26" w:name="Kontrollkästchen17"/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AA55F2">
              <w:rPr>
                <w:rFonts w:ascii="Arial" w:hAnsi="Arial" w:cs="Arial"/>
                <w:sz w:val="19"/>
                <w:szCs w:val="19"/>
              </w:rPr>
              <w:t xml:space="preserve"> bestehend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bookmarkStart w:id="27" w:name="Kontrollkästchen18"/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AA55F2">
              <w:rPr>
                <w:rFonts w:ascii="Arial" w:hAnsi="Arial" w:cs="Arial"/>
                <w:sz w:val="19"/>
                <w:szCs w:val="19"/>
              </w:rPr>
              <w:t xml:space="preserve"> EI 30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  <w:t xml:space="preserve">VKF-Nr.: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</w:tr>
      <w:tr w:rsidR="006B68A4" w:rsidRPr="00AA55F2" w:rsidTr="00975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B68A4" w:rsidRPr="00AA55F2" w:rsidRDefault="006B68A4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Rauminhalt</w:t>
            </w:r>
          </w:p>
        </w:tc>
        <w:tc>
          <w:tcPr>
            <w:tcW w:w="357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8A4" w:rsidRPr="00AA55F2" w:rsidRDefault="008B69EA" w:rsidP="0098238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>m</w:t>
            </w:r>
            <w:r w:rsidRPr="00AA55F2">
              <w:rPr>
                <w:rFonts w:ascii="Helvetica" w:hAnsi="Helvetica" w:cs="Arial"/>
                <w:sz w:val="19"/>
                <w:szCs w:val="19"/>
                <w:vertAlign w:val="superscript"/>
              </w:rPr>
              <w:t>3</w:t>
            </w:r>
            <w:r w:rsidR="0098238A" w:rsidRPr="00AA55F2">
              <w:rPr>
                <w:rFonts w:ascii="Arial" w:hAnsi="Arial" w:cs="Arial"/>
                <w:sz w:val="19"/>
                <w:szCs w:val="19"/>
              </w:rPr>
              <w:t>:</w:t>
            </w:r>
            <w:r w:rsidR="003E5C0E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5C0E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="003E5C0E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E5C0E" w:rsidRPr="00AA55F2">
              <w:rPr>
                <w:rFonts w:ascii="Arial" w:hAnsi="Arial" w:cs="Arial"/>
                <w:sz w:val="19"/>
                <w:szCs w:val="19"/>
              </w:rPr>
            </w:r>
            <w:r w:rsidR="003E5C0E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E5C0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E5C0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E5C0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E5C0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E5C0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E5C0E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520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8A4" w:rsidRPr="00AA55F2" w:rsidRDefault="00B30CC6" w:rsidP="00AA55F2">
            <w:pPr>
              <w:tabs>
                <w:tab w:val="right" w:pos="4407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>Druckentlastungsfläche:</w:t>
            </w:r>
            <w:r w:rsidR="008B69EA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B69EA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ab/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D276B9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D276B9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  <w:r w:rsidR="00D276B9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B69EA" w:rsidRPr="00AA55F2">
              <w:rPr>
                <w:rFonts w:ascii="Arial" w:hAnsi="Arial" w:cs="Arial"/>
                <w:sz w:val="19"/>
                <w:szCs w:val="19"/>
              </w:rPr>
              <w:t>m</w:t>
            </w:r>
            <w:r w:rsidR="008B69EA" w:rsidRPr="00AA55F2">
              <w:rPr>
                <w:rFonts w:ascii="Helvetica" w:hAnsi="Helvetica" w:cs="Arial"/>
                <w:sz w:val="19"/>
                <w:szCs w:val="19"/>
                <w:vertAlign w:val="superscript"/>
              </w:rPr>
              <w:t>2</w:t>
            </w:r>
          </w:p>
        </w:tc>
      </w:tr>
      <w:tr w:rsidR="00A2782C" w:rsidRPr="00AA55F2" w:rsidTr="00975BE4">
        <w:trPr>
          <w:trHeight w:val="454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82C" w:rsidRPr="00AA55F2" w:rsidRDefault="00342FF8" w:rsidP="006C5435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R</w:t>
            </w:r>
            <w:r w:rsidR="00C538C4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aumlüftung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5435" w:rsidRPr="00AA55F2" w:rsidRDefault="006C5435" w:rsidP="00AA55F2">
            <w:pPr>
              <w:tabs>
                <w:tab w:val="left" w:pos="3545"/>
              </w:tabs>
              <w:rPr>
                <w:rFonts w:ascii="Arial" w:hAnsi="Arial" w:cs="Arial"/>
                <w:sz w:val="4"/>
                <w:szCs w:val="4"/>
              </w:rPr>
            </w:pPr>
            <w:bookmarkStart w:id="31" w:name="Kontrollkästchen19"/>
          </w:p>
          <w:p w:rsidR="008C3AE3" w:rsidRPr="00AA55F2" w:rsidRDefault="00824CAD" w:rsidP="00AA55F2">
            <w:pPr>
              <w:tabs>
                <w:tab w:val="left" w:pos="3545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4F475B" w:rsidRPr="00AA55F2">
              <w:rPr>
                <w:rFonts w:ascii="Arial" w:hAnsi="Arial" w:cs="Arial"/>
                <w:sz w:val="19"/>
                <w:szCs w:val="19"/>
              </w:rPr>
              <w:t xml:space="preserve"> natürlich</w:t>
            </w:r>
            <w:r w:rsidR="002F0F24" w:rsidRPr="00AA55F2">
              <w:rPr>
                <w:rFonts w:ascii="Arial" w:hAnsi="Arial" w:cs="Arial"/>
                <w:sz w:val="19"/>
                <w:szCs w:val="19"/>
              </w:rPr>
              <w:t>e Entlüftung</w:t>
            </w:r>
            <w:r w:rsidR="004F475B" w:rsidRPr="00AA55F2">
              <w:rPr>
                <w:rFonts w:ascii="Arial" w:hAnsi="Arial" w:cs="Arial"/>
                <w:sz w:val="19"/>
                <w:szCs w:val="19"/>
              </w:rPr>
              <w:tab/>
            </w:r>
            <w:bookmarkStart w:id="32" w:name="Kontrollkästchen20"/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4F475B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t xml:space="preserve">oben </w:t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="00BD0AB1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  <w:r w:rsidR="00EC68F3" w:rsidRPr="00AA55F2">
              <w:rPr>
                <w:rFonts w:ascii="Arial" w:hAnsi="Arial" w:cs="Arial"/>
                <w:sz w:val="19"/>
                <w:szCs w:val="19"/>
              </w:rPr>
              <w:t xml:space="preserve"> cm</w:t>
            </w:r>
            <w:r w:rsidR="00EC68F3" w:rsidRPr="00AA55F2">
              <w:rPr>
                <w:rFonts w:ascii="Helvetica" w:hAnsi="Helvetica" w:cs="Arial"/>
                <w:sz w:val="19"/>
                <w:szCs w:val="19"/>
                <w:vertAlign w:val="superscript"/>
              </w:rPr>
              <w:t>2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tab/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t>unten</w:t>
            </w:r>
            <w:r w:rsidR="00BD0AB1"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="00BD0AB1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0AB1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  <w:r w:rsidR="00BD0AB1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t>cm</w:t>
            </w:r>
            <w:r w:rsidR="00EC68F3" w:rsidRPr="00AA55F2">
              <w:rPr>
                <w:rFonts w:ascii="Helvetica" w:hAnsi="Helvetica" w:cs="Arial"/>
                <w:sz w:val="19"/>
                <w:szCs w:val="19"/>
                <w:vertAlign w:val="superscript"/>
              </w:rPr>
              <w:t>2</w:t>
            </w:r>
          </w:p>
          <w:p w:rsidR="008C3AE3" w:rsidRPr="00AA55F2" w:rsidRDefault="008C3AE3" w:rsidP="00A2782C">
            <w:pPr>
              <w:rPr>
                <w:rFonts w:ascii="Arial" w:hAnsi="Arial" w:cs="Arial"/>
                <w:sz w:val="8"/>
                <w:szCs w:val="8"/>
              </w:rPr>
            </w:pPr>
          </w:p>
          <w:p w:rsidR="00A2782C" w:rsidRPr="00AA55F2" w:rsidRDefault="00C87E4A" w:rsidP="00AA55F2">
            <w:pPr>
              <w:tabs>
                <w:tab w:val="left" w:pos="3545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C86" w:rsidRPr="00AA55F2">
              <w:rPr>
                <w:rFonts w:ascii="Arial" w:hAnsi="Arial" w:cs="Arial"/>
                <w:sz w:val="19"/>
                <w:szCs w:val="19"/>
              </w:rPr>
              <w:t>künstliche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Entlüftung</w:t>
            </w:r>
            <w:r w:rsidRPr="00AA55F2">
              <w:rPr>
                <w:rFonts w:ascii="Arial" w:hAnsi="Arial" w:cs="Arial"/>
                <w:sz w:val="16"/>
                <w:szCs w:val="16"/>
              </w:rPr>
              <w:tab/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t xml:space="preserve">Ablaufleitung </w:t>
            </w:r>
            <w:r w:rsidR="008C3AE3" w:rsidRPr="00AA55F2">
              <w:rPr>
                <w:rFonts w:ascii="Arial" w:hAnsi="Arial" w:cs="Arial"/>
                <w:sz w:val="19"/>
                <w:szCs w:val="19"/>
              </w:rPr>
              <w:t>für Flüssiggas</w:t>
            </w:r>
            <w:r w:rsidR="009E6748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sym w:font="Symbol" w:char="F0C6"/>
            </w:r>
            <w:r w:rsidR="009E6748" w:rsidRPr="00AA55F2">
              <w:rPr>
                <w:rFonts w:ascii="Arial" w:hAnsi="Arial" w:cs="Arial"/>
                <w:sz w:val="19"/>
                <w:szCs w:val="19"/>
              </w:rPr>
              <w:t>:</w:t>
            </w:r>
            <w:r w:rsidR="00EC68F3"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C68F3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C68F3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C68F3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C68F3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C68F3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C68F3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D4AB5" w:rsidRPr="00AA55F2" w:rsidTr="00975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4AB5" w:rsidRPr="00AA55F2" w:rsidRDefault="00AD4AB5" w:rsidP="002570C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878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AB5" w:rsidRPr="00AA55F2" w:rsidRDefault="00AD4AB5" w:rsidP="002570C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Gasmeldeanlage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  <w:t xml:space="preserve">Fabrikat: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</w:tr>
      <w:tr w:rsidR="00A2782C" w:rsidRPr="00AA55F2" w:rsidTr="00975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bottom"/>
          </w:tcPr>
          <w:p w:rsidR="00A2782C" w:rsidRPr="00AA55F2" w:rsidRDefault="00A2782C" w:rsidP="00A2782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878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2782C" w:rsidRPr="00AA55F2" w:rsidRDefault="00824CAD" w:rsidP="00A2782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2A7A" w:rsidRPr="00AA55F2">
              <w:rPr>
                <w:rFonts w:ascii="Arial" w:hAnsi="Arial" w:cs="Arial"/>
                <w:sz w:val="19"/>
                <w:szCs w:val="19"/>
              </w:rPr>
              <w:t xml:space="preserve"> Heizungsraumzugang direkt vom Freien </w:t>
            </w:r>
            <w:r w:rsidR="005B2A7A" w:rsidRPr="00AA55F2">
              <w:rPr>
                <w:rFonts w:ascii="Arial" w:hAnsi="Arial" w:cs="Arial"/>
                <w:sz w:val="14"/>
                <w:szCs w:val="14"/>
              </w:rPr>
              <w:t>(über 600 kW im 2. UG, über 1200 kW im 1. UG oder EG)</w:t>
            </w:r>
          </w:p>
        </w:tc>
      </w:tr>
      <w:tr w:rsidR="00A25C14" w:rsidRPr="00AA55F2" w:rsidTr="00975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auto"/>
            <w:vAlign w:val="bottom"/>
          </w:tcPr>
          <w:p w:rsidR="00A25C14" w:rsidRPr="00AA55F2" w:rsidRDefault="00A25C14" w:rsidP="00A25C14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878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25C14" w:rsidRPr="00AA55F2" w:rsidRDefault="00824CAD" w:rsidP="00A25C14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5C14" w:rsidRPr="00AA55F2">
              <w:rPr>
                <w:rFonts w:ascii="Arial" w:hAnsi="Arial" w:cs="Arial"/>
                <w:sz w:val="19"/>
                <w:szCs w:val="19"/>
              </w:rPr>
              <w:t xml:space="preserve"> Automatische Gas-Absperrarmatur ausserhalb des Aufstellungsraumes</w:t>
            </w:r>
          </w:p>
        </w:tc>
      </w:tr>
    </w:tbl>
    <w:p w:rsidR="001B7D5F" w:rsidRPr="00207735" w:rsidRDefault="00A666F7" w:rsidP="00B53618">
      <w:pPr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60960</wp:posOffset>
                </wp:positionV>
                <wp:extent cx="600075" cy="103822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48407C" w:rsidRDefault="00186EFA" w:rsidP="001848F7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30" type="#_x0000_t202" style="position:absolute;margin-left:488.25pt;margin-top:4.8pt;width:47.2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" filled="f" stroked="f">
                <v:textbox>
                  <w:txbxContent>
                    <w:p w:rsidR="00186EFA" w:rsidRPr="0048407C" w:rsidRDefault="00186EFA" w:rsidP="001848F7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D15E3" w:rsidRPr="00207735" w:rsidRDefault="002D15E3" w:rsidP="00B53618">
      <w:pPr>
        <w:rPr>
          <w:rFonts w:ascii="Arial" w:hAnsi="Arial" w:cs="Arial"/>
          <w:sz w:val="17"/>
          <w:szCs w:val="17"/>
        </w:rPr>
      </w:pPr>
    </w:p>
    <w:p w:rsidR="00C32CED" w:rsidRPr="00207735" w:rsidRDefault="00C32CED" w:rsidP="00C32CED">
      <w:pPr>
        <w:rPr>
          <w:rFonts w:ascii="Arial" w:hAnsi="Arial" w:cs="Arial"/>
          <w:sz w:val="17"/>
          <w:szCs w:val="17"/>
        </w:rPr>
      </w:pPr>
    </w:p>
    <w:p w:rsidR="00C32CED" w:rsidRPr="00B03977" w:rsidRDefault="00C32CED" w:rsidP="00C32CED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Ableitung der Abgase</w:t>
      </w:r>
    </w:p>
    <w:p w:rsidR="00C32CED" w:rsidRPr="00207735" w:rsidRDefault="00C32CED" w:rsidP="00C32C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930"/>
        <w:gridCol w:w="4882"/>
      </w:tblGrid>
      <w:tr w:rsidR="00751E18" w:rsidRPr="00AA55F2" w:rsidTr="00362906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CB4FB4">
              <w:rPr>
                <w:rFonts w:ascii="Arial" w:hAnsi="Arial" w:cs="Arial"/>
                <w:b/>
                <w:color w:val="0080B7"/>
                <w:sz w:val="18"/>
                <w:szCs w:val="18"/>
              </w:rPr>
              <w:t>Material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2" w:type="dxa"/>
            <w:shd w:val="clear" w:color="auto" w:fill="auto"/>
            <w:vAlign w:val="bottom"/>
          </w:tcPr>
          <w:p w:rsidR="00751E18" w:rsidRPr="00CB4FB4" w:rsidRDefault="00751E18" w:rsidP="00362906">
            <w:pPr>
              <w:tabs>
                <w:tab w:val="right" w:pos="3138"/>
              </w:tabs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t xml:space="preserve">Querschnitt: 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751E18" w:rsidRPr="00AA55F2" w:rsidTr="00362906">
        <w:trPr>
          <w:trHeight w:val="3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CB4FB4">
              <w:rPr>
                <w:rFonts w:ascii="Arial" w:hAnsi="Arial" w:cs="Arial"/>
                <w:b/>
                <w:color w:val="0080B7"/>
                <w:sz w:val="18"/>
                <w:szCs w:val="18"/>
              </w:rPr>
              <w:t>Temperaturklasse T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t xml:space="preserve">russbrandbeständig: 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bookmarkStart w:id="36" w:name="Kontrollkästchen22"/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8"/>
              </w:rPr>
            </w:r>
            <w:r w:rsidR="00024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CB4FB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8"/>
              </w:rPr>
            </w:r>
            <w:r w:rsidR="00024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751E18" w:rsidRPr="00AA55F2" w:rsidTr="00B364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1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E18" w:rsidRPr="004E5C38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8"/>
              </w:rPr>
            </w:r>
            <w:r w:rsidR="00024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VKF-Nr.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5C38">
              <w:rPr>
                <w:rFonts w:ascii="Arial" w:hAnsi="Arial" w:cs="Arial"/>
                <w:sz w:val="18"/>
                <w:szCs w:val="18"/>
              </w:rPr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8"/>
              </w:rPr>
            </w:r>
            <w:r w:rsidR="00024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E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Leistungserklärung (DOP-Nr.):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5C38">
              <w:rPr>
                <w:rFonts w:ascii="Arial" w:hAnsi="Arial" w:cs="Arial"/>
                <w:sz w:val="18"/>
                <w:szCs w:val="18"/>
              </w:rPr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t xml:space="preserve">Russsack: 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8"/>
              </w:rPr>
            </w:r>
            <w:r w:rsidR="00024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4FB4">
              <w:rPr>
                <w:rFonts w:ascii="Arial" w:hAnsi="Arial" w:cs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8"/>
                <w:szCs w:val="18"/>
              </w:rPr>
            </w:r>
            <w:r w:rsidR="000242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751E18" w:rsidRPr="00AA55F2" w:rsidTr="00B364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VKF-Nr. </w:t>
            </w:r>
            <w:r w:rsidRPr="004E5C38">
              <w:rPr>
                <w:rFonts w:ascii="Arial" w:hAnsi="Arial" w:cs="Arial"/>
                <w:b/>
                <w:color w:val="0080B7"/>
                <w:sz w:val="18"/>
                <w:szCs w:val="18"/>
              </w:rPr>
              <w:t>Brandschutzelement (z.B. Ummauerung / Schacht)</w:t>
            </w:r>
            <w:r>
              <w:rPr>
                <w:rFonts w:ascii="Arial" w:hAnsi="Arial" w:cs="Arial"/>
                <w:b/>
                <w:color w:val="0080B7"/>
                <w:sz w:val="18"/>
                <w:szCs w:val="18"/>
              </w:rPr>
              <w:t xml:space="preserve">: 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751E18" w:rsidRPr="00AA55F2" w:rsidTr="00B364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51E18" w:rsidRPr="00CB4FB4" w:rsidRDefault="00751E18" w:rsidP="00362906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FB4">
              <w:rPr>
                <w:rFonts w:ascii="Arial" w:hAnsi="Arial" w:cs="Arial"/>
                <w:sz w:val="18"/>
                <w:szCs w:val="18"/>
              </w:rPr>
              <w:t xml:space="preserve"> weitere Anschlüsse; wenn ja welche: 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5A0A5E" w:rsidRDefault="005A0A5E" w:rsidP="00B53618">
      <w:pPr>
        <w:rPr>
          <w:rFonts w:ascii="Arial" w:hAnsi="Arial" w:cs="Arial"/>
          <w:sz w:val="20"/>
          <w:szCs w:val="20"/>
        </w:rPr>
      </w:pPr>
    </w:p>
    <w:p w:rsidR="001848F7" w:rsidRPr="00B03977" w:rsidRDefault="00A666F7" w:rsidP="001848F7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174163" wp14:editId="2D342ED6">
                <wp:simplePos x="0" y="0"/>
                <wp:positionH relativeFrom="column">
                  <wp:posOffset>6278245</wp:posOffset>
                </wp:positionH>
                <wp:positionV relativeFrom="paragraph">
                  <wp:posOffset>-320040</wp:posOffset>
                </wp:positionV>
                <wp:extent cx="600075" cy="1038225"/>
                <wp:effectExtent l="0" t="0" r="0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48407C" w:rsidRDefault="00186EFA" w:rsidP="00AC473B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174163" id="Text Box 25" o:spid="_x0000_s1031" type="#_x0000_t202" style="position:absolute;left:0;text-align:left;margin-left:494.35pt;margin-top:-25.2pt;width:47.25pt;height:8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lV/AIAAI0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" filled="f" stroked="f">
                <v:textbox>
                  <w:txbxContent>
                    <w:p w:rsidR="00186EFA" w:rsidRPr="0048407C" w:rsidRDefault="00186EFA" w:rsidP="00AC473B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848F7">
        <w:rPr>
          <w:rFonts w:ascii="Arial" w:hAnsi="Arial" w:cs="Arial"/>
          <w:b/>
          <w:sz w:val="28"/>
          <w:szCs w:val="28"/>
        </w:rPr>
        <w:t>Brennstofflager</w:t>
      </w:r>
    </w:p>
    <w:p w:rsidR="00254498" w:rsidRPr="005D601D" w:rsidRDefault="003D7ECA" w:rsidP="00376565">
      <w:pPr>
        <w:tabs>
          <w:tab w:val="right" w:pos="9953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 w:rsidR="002110FF" w:rsidRPr="005D601D">
        <w:rPr>
          <w:rFonts w:ascii="Arial" w:hAnsi="Arial" w:cs="Arial"/>
          <w:sz w:val="14"/>
          <w:szCs w:val="14"/>
        </w:rPr>
        <w:t>(Dieser Bereich</w:t>
      </w:r>
      <w:r w:rsidR="003B7E2E" w:rsidRPr="005D601D">
        <w:rPr>
          <w:rFonts w:ascii="Arial" w:hAnsi="Arial" w:cs="Arial"/>
          <w:sz w:val="14"/>
          <w:szCs w:val="14"/>
        </w:rPr>
        <w:t xml:space="preserve"> ist nur auszufüllen, wenn ein Brennstofflager vorhanden ist)</w:t>
      </w:r>
    </w:p>
    <w:p w:rsidR="00C50953" w:rsidRPr="00784C25" w:rsidRDefault="00C50953" w:rsidP="00DA1B3D">
      <w:pPr>
        <w:tabs>
          <w:tab w:val="right" w:pos="10387"/>
        </w:tabs>
        <w:rPr>
          <w:rFonts w:ascii="Arial" w:hAnsi="Arial" w:cs="Arial"/>
          <w:sz w:val="14"/>
          <w:szCs w:val="14"/>
        </w:rPr>
      </w:pPr>
    </w:p>
    <w:tbl>
      <w:tblPr>
        <w:tblW w:w="10632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3409"/>
        <w:gridCol w:w="2048"/>
        <w:gridCol w:w="2644"/>
      </w:tblGrid>
      <w:tr w:rsidR="00303B2A" w:rsidRPr="00AA55F2" w:rsidTr="00A87252">
        <w:trPr>
          <w:trHeight w:val="454"/>
        </w:trPr>
        <w:tc>
          <w:tcPr>
            <w:tcW w:w="2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261E" w:rsidRPr="00AA55F2" w:rsidRDefault="0050261E" w:rsidP="00303B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Spezifikation</w:t>
            </w:r>
          </w:p>
          <w:p w:rsidR="008966AC" w:rsidRPr="00AA55F2" w:rsidRDefault="008966AC" w:rsidP="00303B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03B2A" w:rsidRPr="00AA55F2" w:rsidRDefault="00303B2A" w:rsidP="00303B2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3"/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268E9" w:rsidRPr="00AA55F2">
              <w:rPr>
                <w:rFonts w:ascii="Arial" w:hAnsi="Arial" w:cs="Arial"/>
                <w:sz w:val="19"/>
                <w:szCs w:val="19"/>
              </w:rPr>
              <w:t>Lageranlage in</w:t>
            </w:r>
            <w:r w:rsidR="00C52BFC" w:rsidRPr="00AA55F2">
              <w:rPr>
                <w:rFonts w:ascii="Arial" w:hAnsi="Arial" w:cs="Arial"/>
                <w:sz w:val="19"/>
                <w:szCs w:val="19"/>
              </w:rPr>
              <w:t xml:space="preserve"> Neubau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2BFC" w:rsidRPr="00AA55F2">
              <w:rPr>
                <w:rFonts w:ascii="Arial" w:hAnsi="Arial" w:cs="Arial"/>
                <w:sz w:val="19"/>
                <w:szCs w:val="19"/>
              </w:rPr>
              <w:t>Lageranlage in Altbau</w:t>
            </w:r>
          </w:p>
          <w:p w:rsidR="00C52BFC" w:rsidRPr="00AA55F2" w:rsidRDefault="00C52BFC" w:rsidP="00C52BF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Erweiterung der </w:t>
            </w:r>
          </w:p>
          <w:p w:rsidR="00303B2A" w:rsidRPr="00AA55F2" w:rsidRDefault="00C52BFC" w:rsidP="00AA55F2">
            <w:pPr>
              <w:ind w:left="252"/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>Lageranlage</w:t>
            </w:r>
          </w:p>
        </w:tc>
        <w:tc>
          <w:tcPr>
            <w:tcW w:w="3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261E" w:rsidRPr="00AA55F2" w:rsidRDefault="0050261E" w:rsidP="00303B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Lagergut</w:t>
            </w:r>
          </w:p>
          <w:p w:rsidR="008966AC" w:rsidRPr="00AA55F2" w:rsidRDefault="008966AC" w:rsidP="00303B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03B2A" w:rsidRPr="00AA55F2" w:rsidRDefault="00303B2A" w:rsidP="00303B2A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Benzin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Dieselöl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Heizöl</w:t>
            </w:r>
          </w:p>
          <w:p w:rsidR="00CA2CCB" w:rsidRPr="00AA55F2" w:rsidRDefault="0009078A" w:rsidP="00AA55F2">
            <w:pPr>
              <w:tabs>
                <w:tab w:val="left" w:pos="1771"/>
              </w:tabs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Flüssiggas</w:t>
            </w:r>
            <w:r w:rsidR="00CA2CCB" w:rsidRPr="00AA55F2">
              <w:rPr>
                <w:rFonts w:ascii="Arial" w:hAnsi="Arial" w:cs="Arial"/>
                <w:sz w:val="19"/>
                <w:szCs w:val="19"/>
              </w:rPr>
              <w:t xml:space="preserve">:           </w:t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t xml:space="preserve"> Propan</w:t>
            </w:r>
          </w:p>
          <w:p w:rsidR="00CA2CCB" w:rsidRPr="00AA55F2" w:rsidRDefault="0008777E" w:rsidP="00AA55F2">
            <w:pPr>
              <w:tabs>
                <w:tab w:val="left" w:pos="1771"/>
              </w:tabs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ab/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A2CCB" w:rsidRPr="00AA55F2">
              <w:rPr>
                <w:rFonts w:ascii="Arial" w:hAnsi="Arial" w:cs="Arial"/>
                <w:sz w:val="14"/>
                <w:szCs w:val="14"/>
              </w:rPr>
              <w:t xml:space="preserve"> Butan</w:t>
            </w:r>
          </w:p>
          <w:p w:rsidR="0009078A" w:rsidRPr="00AA55F2" w:rsidRDefault="0009078A" w:rsidP="0009078A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Biogas</w:t>
            </w:r>
          </w:p>
          <w:p w:rsidR="00303B2A" w:rsidRPr="00AA55F2" w:rsidRDefault="00303B2A" w:rsidP="00AA55F2">
            <w:pPr>
              <w:tabs>
                <w:tab w:val="left" w:pos="1681"/>
              </w:tabs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feste Brennstoffe</w:t>
            </w:r>
            <w:r w:rsidR="004B43D0" w:rsidRPr="00AA55F2">
              <w:rPr>
                <w:rFonts w:ascii="Arial" w:hAnsi="Arial" w:cs="Arial"/>
                <w:sz w:val="19"/>
                <w:szCs w:val="19"/>
              </w:rPr>
              <w:t>:</w:t>
            </w:r>
            <w:r w:rsidR="002749A8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749A8"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9A8"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749A8"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749A8" w:rsidRPr="00AA55F2">
              <w:rPr>
                <w:rFonts w:ascii="Arial" w:hAnsi="Arial" w:cs="Arial"/>
                <w:sz w:val="14"/>
                <w:szCs w:val="14"/>
              </w:rPr>
              <w:t xml:space="preserve"> Schnitzelfeuerung</w:t>
            </w:r>
          </w:p>
          <w:p w:rsidR="00FB08C3" w:rsidRPr="00AA55F2" w:rsidRDefault="00613673" w:rsidP="00AA55F2">
            <w:pPr>
              <w:tabs>
                <w:tab w:val="left" w:pos="1771"/>
              </w:tabs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ab/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08C3" w:rsidRPr="00AA55F2">
              <w:rPr>
                <w:rFonts w:ascii="Arial" w:hAnsi="Arial" w:cs="Arial"/>
                <w:sz w:val="14"/>
                <w:szCs w:val="14"/>
              </w:rPr>
              <w:t>Pellets</w:t>
            </w:r>
            <w:r w:rsidR="00807052" w:rsidRPr="00AA55F2">
              <w:rPr>
                <w:rFonts w:ascii="Arial" w:hAnsi="Arial" w:cs="Arial"/>
                <w:sz w:val="14"/>
                <w:szCs w:val="14"/>
              </w:rPr>
              <w:t>feuerung</w:t>
            </w:r>
          </w:p>
          <w:p w:rsidR="00B80B8C" w:rsidRPr="00AA55F2" w:rsidRDefault="00613673" w:rsidP="00AA55F2">
            <w:pPr>
              <w:tabs>
                <w:tab w:val="left" w:pos="1771"/>
              </w:tabs>
              <w:rPr>
                <w:rFonts w:ascii="Arial" w:hAnsi="Arial" w:cs="Arial"/>
                <w:sz w:val="15"/>
                <w:szCs w:val="15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ab/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B43D0" w:rsidRPr="00AA55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B08C3" w:rsidRPr="00AA55F2">
              <w:rPr>
                <w:rFonts w:ascii="Arial" w:hAnsi="Arial" w:cs="Arial"/>
                <w:sz w:val="14"/>
                <w:szCs w:val="14"/>
              </w:rPr>
              <w:t>Stückholz</w:t>
            </w: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261E" w:rsidRPr="00AA55F2" w:rsidRDefault="0050261E" w:rsidP="00303B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Einbauart</w:t>
            </w:r>
          </w:p>
          <w:p w:rsidR="008966AC" w:rsidRPr="00AA55F2" w:rsidRDefault="008966AC" w:rsidP="00303B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03B2A" w:rsidRPr="00AA55F2" w:rsidRDefault="00303B2A" w:rsidP="00303B2A">
            <w:pPr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AF7" w:rsidRPr="00AA55F2">
              <w:rPr>
                <w:rFonts w:ascii="Arial" w:hAnsi="Arial" w:cs="Arial"/>
                <w:sz w:val="19"/>
                <w:szCs w:val="19"/>
              </w:rPr>
              <w:t>Metallkasten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im Gebäude</w:t>
            </w:r>
          </w:p>
          <w:p w:rsidR="001C3AB2" w:rsidRPr="00AA55F2" w:rsidRDefault="001C3AB2" w:rsidP="00303B2A">
            <w:pPr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im Freien</w:t>
            </w:r>
            <w:r w:rsidR="00702024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2024" w:rsidRPr="00AA55F2">
              <w:rPr>
                <w:rFonts w:ascii="Arial" w:hAnsi="Arial" w:cs="Arial"/>
                <w:sz w:val="14"/>
                <w:szCs w:val="15"/>
              </w:rPr>
              <w:t>(Überflur)</w:t>
            </w:r>
          </w:p>
          <w:p w:rsidR="00F3172F" w:rsidRPr="00AA55F2" w:rsidRDefault="00F3172F" w:rsidP="00303B2A">
            <w:pPr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AF7" w:rsidRPr="00AA55F2">
              <w:rPr>
                <w:rFonts w:ascii="Arial" w:hAnsi="Arial" w:cs="Arial"/>
                <w:sz w:val="19"/>
                <w:szCs w:val="19"/>
              </w:rPr>
              <w:t xml:space="preserve">erdverlegt </w:t>
            </w:r>
            <w:r w:rsidR="00FD2AF7" w:rsidRPr="00AA55F2">
              <w:rPr>
                <w:rFonts w:ascii="Arial" w:hAnsi="Arial" w:cs="Arial"/>
                <w:sz w:val="14"/>
                <w:szCs w:val="14"/>
              </w:rPr>
              <w:t>(Unterflur):</w:t>
            </w:r>
          </w:p>
          <w:p w:rsidR="00FD2AF7" w:rsidRPr="00AA55F2" w:rsidRDefault="00FD2AF7" w:rsidP="00AA55F2">
            <w:pPr>
              <w:tabs>
                <w:tab w:val="left" w:pos="1771"/>
              </w:tabs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A55F2">
              <w:rPr>
                <w:rFonts w:ascii="Arial" w:hAnsi="Arial" w:cs="Arial"/>
                <w:sz w:val="14"/>
                <w:szCs w:val="14"/>
              </w:rPr>
              <w:t xml:space="preserve"> 30 cm überdeckt</w:t>
            </w:r>
          </w:p>
          <w:p w:rsidR="00FD2AF7" w:rsidRPr="00AA55F2" w:rsidRDefault="00FD2AF7" w:rsidP="00FD2AF7">
            <w:pPr>
              <w:rPr>
                <w:rFonts w:ascii="Arial" w:hAnsi="Arial" w:cs="Arial"/>
                <w:sz w:val="14"/>
                <w:szCs w:val="14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A55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2364" w:rsidRPr="00AA55F2">
              <w:rPr>
                <w:rFonts w:ascii="Arial" w:hAnsi="Arial" w:cs="Arial"/>
                <w:sz w:val="14"/>
                <w:szCs w:val="14"/>
              </w:rPr>
              <w:t>50 cm überdeckt</w:t>
            </w:r>
          </w:p>
          <w:p w:rsidR="00FD2AF7" w:rsidRPr="00AA55F2" w:rsidRDefault="00FD2AF7" w:rsidP="00FD2AF7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AA55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4"/>
                <w:szCs w:val="14"/>
              </w:rPr>
            </w:r>
            <w:r w:rsidR="000242D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A55F2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A55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2364" w:rsidRPr="00AA55F2">
              <w:rPr>
                <w:rFonts w:ascii="Arial" w:hAnsi="Arial" w:cs="Arial"/>
                <w:sz w:val="14"/>
                <w:szCs w:val="14"/>
              </w:rPr>
              <w:t>80 cm überdeckt</w:t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261E" w:rsidRPr="00AA55F2" w:rsidRDefault="0050261E" w:rsidP="00303B2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Art der Anlage</w:t>
            </w:r>
            <w:r w:rsidR="006E78AB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/Behälter</w:t>
            </w:r>
          </w:p>
          <w:p w:rsidR="008966AC" w:rsidRPr="00AA55F2" w:rsidRDefault="008966AC" w:rsidP="00303B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6491E" w:rsidRPr="00AA55F2" w:rsidRDefault="0086491E" w:rsidP="00303B2A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Kunststoff </w:t>
            </w:r>
            <w:r w:rsidRPr="00AA55F2">
              <w:rPr>
                <w:rFonts w:ascii="Arial" w:hAnsi="Arial" w:cs="Arial"/>
                <w:sz w:val="14"/>
                <w:szCs w:val="14"/>
              </w:rPr>
              <w:t>(GFK)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Kunststoff</w:t>
            </w:r>
            <w:r w:rsidR="0086491E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491E" w:rsidRPr="00AA55F2">
              <w:rPr>
                <w:rFonts w:ascii="Arial" w:hAnsi="Arial" w:cs="Arial"/>
                <w:sz w:val="14"/>
                <w:szCs w:val="14"/>
              </w:rPr>
              <w:t>(Kleintank)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Stahl</w:t>
            </w:r>
            <w:r w:rsidR="00EE4BD8" w:rsidRPr="00AA55F2">
              <w:rPr>
                <w:rFonts w:ascii="Arial" w:hAnsi="Arial" w:cs="Arial"/>
                <w:sz w:val="19"/>
                <w:szCs w:val="19"/>
              </w:rPr>
              <w:t>tank</w:t>
            </w:r>
          </w:p>
          <w:p w:rsidR="00303B2A" w:rsidRPr="00AA55F2" w:rsidRDefault="00303B2A" w:rsidP="00303B2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5B8" w:rsidRPr="00AA55F2">
              <w:rPr>
                <w:rFonts w:ascii="Arial" w:hAnsi="Arial" w:cs="Arial"/>
                <w:sz w:val="19"/>
                <w:szCs w:val="19"/>
              </w:rPr>
              <w:t>Kleingebinde</w:t>
            </w:r>
          </w:p>
          <w:p w:rsidR="004D7958" w:rsidRPr="00AA55F2" w:rsidRDefault="004D7958" w:rsidP="00303B2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Transportflaschen</w:t>
            </w:r>
          </w:p>
        </w:tc>
      </w:tr>
      <w:tr w:rsidR="009C7D00" w:rsidRPr="00AA55F2" w:rsidTr="00A872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531" w:type="dxa"/>
            <w:tcBorders>
              <w:left w:val="nil"/>
              <w:bottom w:val="single" w:sz="4" w:space="0" w:color="auto"/>
            </w:tcBorders>
            <w:shd w:val="clear" w:color="auto" w:fill="E1F6FF"/>
            <w:vAlign w:val="center"/>
          </w:tcPr>
          <w:p w:rsidR="009C7D00" w:rsidRPr="00AA55F2" w:rsidRDefault="009C7D00" w:rsidP="00E361C6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Inhalt/Lagermenge</w:t>
            </w:r>
          </w:p>
        </w:tc>
        <w:tc>
          <w:tcPr>
            <w:tcW w:w="8101" w:type="dxa"/>
            <w:gridSpan w:val="3"/>
            <w:tcBorders>
              <w:bottom w:val="single" w:sz="4" w:space="0" w:color="auto"/>
              <w:right w:val="nil"/>
            </w:tcBorders>
            <w:shd w:val="clear" w:color="auto" w:fill="E1F6FF"/>
            <w:vAlign w:val="bottom"/>
          </w:tcPr>
          <w:p w:rsidR="003C6085" w:rsidRPr="00AA55F2" w:rsidRDefault="003C6085" w:rsidP="00AA55F2">
            <w:pPr>
              <w:tabs>
                <w:tab w:val="left" w:pos="942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Liter:</w:t>
            </w:r>
            <w:r w:rsidR="00E361C6"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  <w:p w:rsidR="00E361C6" w:rsidRPr="00AA55F2" w:rsidRDefault="00E361C6" w:rsidP="00AA55F2">
            <w:pPr>
              <w:tabs>
                <w:tab w:val="left" w:pos="942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3C6085" w:rsidRPr="00AA55F2" w:rsidRDefault="003C6085" w:rsidP="00AA55F2">
            <w:pPr>
              <w:tabs>
                <w:tab w:val="left" w:pos="942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2719"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t>m</w:t>
            </w:r>
            <w:r w:rsidR="00BD23DC" w:rsidRPr="00AA55F2">
              <w:rPr>
                <w:rFonts w:ascii="Helvetica" w:hAnsi="Helvetica" w:cs="Arial"/>
                <w:sz w:val="19"/>
                <w:szCs w:val="19"/>
                <w:vertAlign w:val="superscript"/>
              </w:rPr>
              <w:t>3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t>:</w:t>
            </w:r>
            <w:r w:rsidR="00E361C6"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  <w:p w:rsidR="00E361C6" w:rsidRPr="00AA55F2" w:rsidRDefault="00E361C6" w:rsidP="00AA55F2">
            <w:pPr>
              <w:tabs>
                <w:tab w:val="left" w:pos="942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C7D00" w:rsidRPr="00AA55F2" w:rsidRDefault="003C6085" w:rsidP="00AA55F2">
            <w:pPr>
              <w:tabs>
                <w:tab w:val="left" w:pos="942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k</w:t>
            </w:r>
            <w:r w:rsidR="009C7D00" w:rsidRPr="00AA55F2">
              <w:rPr>
                <w:rFonts w:ascii="Helvetica" w:hAnsi="Helvetica" w:cs="Arial"/>
                <w:sz w:val="19"/>
                <w:szCs w:val="19"/>
              </w:rPr>
              <w:t>g</w:t>
            </w:r>
            <w:r w:rsidR="00BD23DC" w:rsidRPr="00AA55F2">
              <w:rPr>
                <w:rFonts w:ascii="Helvetica" w:hAnsi="Helvetica" w:cs="Arial"/>
                <w:sz w:val="19"/>
                <w:szCs w:val="19"/>
              </w:rPr>
              <w:t>:</w:t>
            </w:r>
            <w:r w:rsidR="00E361C6" w:rsidRPr="00AA55F2">
              <w:rPr>
                <w:rFonts w:ascii="Helvetica" w:hAnsi="Helvetica" w:cs="Arial"/>
                <w:sz w:val="19"/>
                <w:szCs w:val="19"/>
              </w:rPr>
              <w:tab/>
            </w:r>
            <w:r w:rsidRPr="00AA55F2">
              <w:rPr>
                <w:rFonts w:ascii="Helvetica" w:hAnsi="Helvetica" w:cs="Arial"/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AA55F2">
              <w:rPr>
                <w:rFonts w:ascii="Helvetica" w:hAnsi="Helvetica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Helvetica" w:hAnsi="Helvetica" w:cs="Arial"/>
                <w:sz w:val="19"/>
                <w:szCs w:val="19"/>
              </w:rPr>
            </w:r>
            <w:r w:rsidRPr="00AA55F2">
              <w:rPr>
                <w:rFonts w:ascii="Helvetica" w:hAnsi="Helvetica" w:cs="Arial"/>
                <w:sz w:val="19"/>
                <w:szCs w:val="19"/>
              </w:rPr>
              <w:fldChar w:fldCharType="separate"/>
            </w:r>
            <w:r w:rsidRPr="00AA55F2">
              <w:rPr>
                <w:rFonts w:ascii="Helvetica" w:hAnsi="Helvetica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Helvetica" w:hAnsi="Helvetica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Helvetica" w:hAnsi="Helvetica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Helvetica" w:hAnsi="Helvetica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Helvetica" w:hAnsi="Helvetica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Helvetica" w:hAnsi="Helvetica" w:cs="Arial"/>
                <w:sz w:val="19"/>
                <w:szCs w:val="19"/>
              </w:rPr>
              <w:fldChar w:fldCharType="end"/>
            </w:r>
            <w:bookmarkEnd w:id="40"/>
          </w:p>
        </w:tc>
      </w:tr>
      <w:tr w:rsidR="009C7D00" w:rsidRPr="00AA55F2" w:rsidTr="00A872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00" w:rsidRPr="00AA55F2" w:rsidRDefault="009C7D00" w:rsidP="008B625E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Anzahl Behälter</w:t>
            </w:r>
          </w:p>
        </w:tc>
        <w:tc>
          <w:tcPr>
            <w:tcW w:w="81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D00" w:rsidRPr="00AA55F2" w:rsidRDefault="009C7D00" w:rsidP="00AA55F2">
            <w:pPr>
              <w:tabs>
                <w:tab w:val="right" w:pos="4407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>Stück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="00BD23DC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D23DC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23DC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23DC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23DC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23DC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</w:tr>
      <w:tr w:rsidR="009D3791" w:rsidRPr="00AA55F2" w:rsidTr="00A872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91" w:rsidRPr="00AA55F2" w:rsidRDefault="009D3791" w:rsidP="00312C93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Tankstelle/</w:t>
            </w:r>
          </w:p>
          <w:p w:rsidR="009D3791" w:rsidRPr="00AA55F2" w:rsidRDefault="009D3791" w:rsidP="00312C93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Anzahl Tanksäulen</w:t>
            </w:r>
          </w:p>
        </w:tc>
        <w:tc>
          <w:tcPr>
            <w:tcW w:w="81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3791" w:rsidRPr="00AA55F2" w:rsidRDefault="00067AA2" w:rsidP="00AA55F2">
            <w:pPr>
              <w:tabs>
                <w:tab w:val="right" w:pos="4407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 xml:space="preserve">Stück: </w:t>
            </w:r>
            <w:r w:rsidR="009B6E8A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="009B6E8A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9B6E8A" w:rsidRPr="00AA55F2">
              <w:rPr>
                <w:rFonts w:ascii="Arial" w:hAnsi="Arial" w:cs="Arial"/>
                <w:sz w:val="19"/>
                <w:szCs w:val="19"/>
              </w:rPr>
            </w:r>
            <w:r w:rsidR="009B6E8A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B6E8A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B6E8A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B6E8A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B6E8A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B6E8A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B6E8A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</w:tr>
      <w:tr w:rsidR="009C7D00" w:rsidRPr="00AA55F2" w:rsidTr="00A872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D00" w:rsidRPr="00AA55F2" w:rsidRDefault="009C7D00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Raumlüftung</w:t>
            </w:r>
          </w:p>
        </w:tc>
        <w:tc>
          <w:tcPr>
            <w:tcW w:w="81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D00" w:rsidRPr="00AA55F2" w:rsidRDefault="009C7D00" w:rsidP="00AA55F2">
            <w:pPr>
              <w:tabs>
                <w:tab w:val="right" w:pos="4407"/>
              </w:tabs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>c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t>m</w:t>
            </w:r>
            <w:r w:rsidR="00BD23DC" w:rsidRPr="00AA55F2">
              <w:rPr>
                <w:rFonts w:ascii="Helvetica" w:hAnsi="Helvetica" w:cs="Arial"/>
                <w:sz w:val="19"/>
                <w:szCs w:val="19"/>
                <w:vertAlign w:val="superscript"/>
              </w:rPr>
              <w:t>2</w:t>
            </w:r>
            <w:r w:rsidR="00BD23DC" w:rsidRPr="00AA55F2">
              <w:rPr>
                <w:rFonts w:ascii="Arial" w:hAnsi="Arial" w:cs="Arial"/>
                <w:sz w:val="19"/>
                <w:szCs w:val="19"/>
              </w:rPr>
              <w:t>:</w:t>
            </w:r>
            <w:r w:rsidR="00F350AE"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350AE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="00F350AE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350AE" w:rsidRPr="00AA55F2">
              <w:rPr>
                <w:rFonts w:ascii="Arial" w:hAnsi="Arial" w:cs="Arial"/>
                <w:sz w:val="19"/>
                <w:szCs w:val="19"/>
              </w:rPr>
            </w:r>
            <w:r w:rsidR="00F350AE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350A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350A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350A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350A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350AE"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350AE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</w:tr>
      <w:tr w:rsidR="00932D6B" w:rsidRPr="00AA55F2" w:rsidTr="00A87252">
        <w:trPr>
          <w:trHeight w:val="454"/>
        </w:trPr>
        <w:tc>
          <w:tcPr>
            <w:tcW w:w="25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E60A58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Aussenwände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774325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4"/>
          </w:p>
        </w:tc>
      </w:tr>
      <w:tr w:rsidR="00932D6B" w:rsidRPr="00AA55F2" w:rsidTr="00A87252">
        <w:trPr>
          <w:trHeight w:val="454"/>
        </w:trPr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E60A5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Innenwände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A44867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5"/>
          </w:p>
        </w:tc>
      </w:tr>
      <w:tr w:rsidR="00932D6B" w:rsidRPr="00AA55F2" w:rsidTr="00A87252">
        <w:trPr>
          <w:trHeight w:val="454"/>
        </w:trPr>
        <w:tc>
          <w:tcPr>
            <w:tcW w:w="2531" w:type="dxa"/>
            <w:shd w:val="clear" w:color="auto" w:fill="auto"/>
            <w:vAlign w:val="bottom"/>
          </w:tcPr>
          <w:p w:rsidR="00932D6B" w:rsidRPr="00AA55F2" w:rsidRDefault="00932D6B" w:rsidP="00E60A5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Decke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774325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6"/>
          </w:p>
        </w:tc>
      </w:tr>
      <w:tr w:rsidR="00932D6B" w:rsidRPr="00AA55F2" w:rsidTr="00A87252">
        <w:trPr>
          <w:trHeight w:val="454"/>
        </w:trPr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E60A5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Boden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2D6B" w:rsidRPr="00AA55F2" w:rsidRDefault="00932D6B" w:rsidP="00774325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</w:p>
        </w:tc>
      </w:tr>
      <w:tr w:rsidR="00F562A5" w:rsidRPr="00AA55F2" w:rsidTr="00A87252">
        <w:trPr>
          <w:trHeight w:val="454"/>
        </w:trPr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62A5" w:rsidRPr="00AA55F2" w:rsidRDefault="00F562A5" w:rsidP="002570C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Türe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62A5" w:rsidRPr="00AA55F2" w:rsidRDefault="00F562A5" w:rsidP="002570C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neu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bestehend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EI 30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  <w:t xml:space="preserve">VKF-Nr.: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42417" w:rsidRPr="00AA55F2" w:rsidTr="00A872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A0598" w:rsidRPr="00AA55F2" w:rsidRDefault="00FA0598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  <w:p w:rsidR="00442417" w:rsidRPr="00AA55F2" w:rsidRDefault="00442417" w:rsidP="00B42F8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Für Schnitzel- und Spänelager Entleerungsöffnung ins Freie; Abmessung</w:t>
            </w:r>
            <w:r w:rsidR="00D05616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</w:t>
            </w:r>
            <w:r w:rsidR="00D05616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="00D05616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instrText xml:space="preserve"> FORMTEXT </w:instrText>
            </w:r>
            <w:r w:rsidR="00D05616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</w:r>
            <w:r w:rsidR="00D05616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fldChar w:fldCharType="separate"/>
            </w:r>
            <w:r w:rsidR="00D05616" w:rsidRPr="00AA55F2">
              <w:rPr>
                <w:rFonts w:ascii="Arial" w:hAnsi="Arial" w:cs="Arial"/>
                <w:b/>
                <w:noProof/>
                <w:color w:val="0080B7"/>
                <w:sz w:val="19"/>
                <w:szCs w:val="19"/>
              </w:rPr>
              <w:t> </w:t>
            </w:r>
            <w:r w:rsidR="00D05616" w:rsidRPr="00AA55F2">
              <w:rPr>
                <w:rFonts w:ascii="Arial" w:hAnsi="Arial" w:cs="Arial"/>
                <w:b/>
                <w:noProof/>
                <w:color w:val="0080B7"/>
                <w:sz w:val="19"/>
                <w:szCs w:val="19"/>
              </w:rPr>
              <w:t> </w:t>
            </w:r>
            <w:r w:rsidR="00D05616" w:rsidRPr="00AA55F2">
              <w:rPr>
                <w:rFonts w:ascii="Arial" w:hAnsi="Arial" w:cs="Arial"/>
                <w:b/>
                <w:noProof/>
                <w:color w:val="0080B7"/>
                <w:sz w:val="19"/>
                <w:szCs w:val="19"/>
              </w:rPr>
              <w:t> </w:t>
            </w:r>
            <w:r w:rsidR="00D05616" w:rsidRPr="00AA55F2">
              <w:rPr>
                <w:rFonts w:ascii="Arial" w:hAnsi="Arial" w:cs="Arial"/>
                <w:b/>
                <w:noProof/>
                <w:color w:val="0080B7"/>
                <w:sz w:val="19"/>
                <w:szCs w:val="19"/>
              </w:rPr>
              <w:t> </w:t>
            </w:r>
            <w:r w:rsidR="00D05616" w:rsidRPr="00AA55F2">
              <w:rPr>
                <w:rFonts w:ascii="Arial" w:hAnsi="Arial" w:cs="Arial"/>
                <w:b/>
                <w:noProof/>
                <w:color w:val="0080B7"/>
                <w:sz w:val="19"/>
                <w:szCs w:val="19"/>
              </w:rPr>
              <w:t> </w:t>
            </w:r>
            <w:r w:rsidR="00D05616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fldChar w:fldCharType="end"/>
            </w:r>
            <w:bookmarkEnd w:id="48"/>
          </w:p>
        </w:tc>
      </w:tr>
    </w:tbl>
    <w:p w:rsidR="00E95975" w:rsidRPr="004E4EC6" w:rsidRDefault="00A666F7" w:rsidP="00B53618">
      <w:pPr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5973E" wp14:editId="79B7F4A5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6172200" cy="914400"/>
                <wp:effectExtent l="0" t="0" r="0" b="0"/>
                <wp:wrapTight wrapText="bothSides">
                  <wp:wrapPolygon edited="0">
                    <wp:start x="133" y="0"/>
                    <wp:lineTo x="133" y="21150"/>
                    <wp:lineTo x="21400" y="21150"/>
                    <wp:lineTo x="21400" y="0"/>
                    <wp:lineTo x="133" y="0"/>
                  </wp:wrapPolygon>
                </wp:wrapTight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8F3755" w:rsidRDefault="00186EFA" w:rsidP="00795309">
                            <w:pPr>
                              <w:spacing w:before="400" w:after="100"/>
                              <w:jc w:val="right"/>
                              <w:rPr>
                                <w:rFonts w:ascii="Arial" w:eastAsia="Syntax LT Std" w:hAnsi="Arial" w:cs="Arial"/>
                                <w:b/>
                                <w:sz w:val="28"/>
                              </w:rPr>
                            </w:pPr>
                            <w:r w:rsidRPr="008F3755">
                              <w:rPr>
                                <w:rFonts w:ascii="Arial" w:eastAsia="Syntax LT Std" w:hAnsi="Arial" w:cs="Arial"/>
                                <w:b/>
                                <w:sz w:val="28"/>
                              </w:rPr>
                              <w:t>Standort, Aufstellung und Inbetrieb</w:t>
                            </w:r>
                            <w:r w:rsidRPr="008F3755">
                              <w:rPr>
                                <w:rFonts w:ascii="Arial" w:eastAsia="Syntax LT Std" w:hAnsi="Arial" w:cs="Arial"/>
                                <w:b/>
                                <w:sz w:val="28"/>
                              </w:rPr>
                              <w:softHyphen/>
                              <w:t>nahme eines ortsfesten Flüssi</w:t>
                            </w:r>
                            <w:r w:rsidRPr="008F3755">
                              <w:rPr>
                                <w:rFonts w:ascii="Arial" w:eastAsia="Syntax LT Std" w:hAnsi="Arial" w:cs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 w:eastAsia="Syntax LT Std" w:hAnsi="Arial" w:cs="Arial"/>
                                <w:b/>
                                <w:sz w:val="28"/>
                              </w:rPr>
                              <w:t>gasb</w:t>
                            </w:r>
                            <w:r w:rsidRPr="008F3755">
                              <w:rPr>
                                <w:rFonts w:ascii="Arial" w:eastAsia="Syntax LT Std" w:hAnsi="Arial" w:cs="Arial"/>
                                <w:b/>
                                <w:sz w:val="28"/>
                              </w:rPr>
                              <w:t>ehälters mit einer Lagermenge unter 20 Tonnen</w:t>
                            </w:r>
                          </w:p>
                          <w:p w:rsidR="00186EFA" w:rsidRDefault="00186EFA" w:rsidP="007953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F5973E" id="Text Box 23" o:spid="_x0000_s1032" type="#_x0000_t202" style="position:absolute;margin-left:18pt;margin-top:1pt;width:486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" filled="f" stroked="f">
                <v:textbox>
                  <w:txbxContent>
                    <w:p w:rsidR="00186EFA" w:rsidRPr="008F3755" w:rsidRDefault="00186EFA" w:rsidP="00795309">
                      <w:pPr>
                        <w:spacing w:before="400" w:after="100"/>
                        <w:jc w:val="right"/>
                        <w:rPr>
                          <w:rFonts w:ascii="Arial" w:eastAsia="Syntax LT Std" w:hAnsi="Arial" w:cs="Arial"/>
                          <w:b/>
                          <w:sz w:val="28"/>
                        </w:rPr>
                      </w:pPr>
                      <w:r w:rsidRPr="008F3755">
                        <w:rPr>
                          <w:rFonts w:ascii="Arial" w:eastAsia="Syntax LT Std" w:hAnsi="Arial" w:cs="Arial"/>
                          <w:b/>
                          <w:sz w:val="28"/>
                        </w:rPr>
                        <w:t>Standort, Aufstellung und Inbetrieb</w:t>
                      </w:r>
                      <w:r w:rsidRPr="008F3755">
                        <w:rPr>
                          <w:rFonts w:ascii="Arial" w:eastAsia="Syntax LT Std" w:hAnsi="Arial" w:cs="Arial"/>
                          <w:b/>
                          <w:sz w:val="28"/>
                        </w:rPr>
                        <w:softHyphen/>
                        <w:t>nahme eines ortsfesten Flüssig</w:t>
                      </w:r>
                      <w:r>
                        <w:rPr>
                          <w:rFonts w:ascii="Arial" w:eastAsia="Syntax LT Std" w:hAnsi="Arial" w:cs="Arial"/>
                          <w:b/>
                          <w:sz w:val="28"/>
                        </w:rPr>
                        <w:t>gasb</w:t>
                      </w:r>
                      <w:r w:rsidRPr="008F3755">
                        <w:rPr>
                          <w:rFonts w:ascii="Arial" w:eastAsia="Syntax LT Std" w:hAnsi="Arial" w:cs="Arial"/>
                          <w:b/>
                          <w:sz w:val="28"/>
                        </w:rPr>
                        <w:t>ehälters mit einer Lagermenge unter 20 Tonnen</w:t>
                      </w:r>
                    </w:p>
                    <w:p w:rsidR="00186EFA" w:rsidRDefault="00186EFA" w:rsidP="00795309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3156F4" wp14:editId="7CE18F9A">
                <wp:simplePos x="0" y="0"/>
                <wp:positionH relativeFrom="column">
                  <wp:posOffset>6286500</wp:posOffset>
                </wp:positionH>
                <wp:positionV relativeFrom="paragraph">
                  <wp:posOffset>67945</wp:posOffset>
                </wp:positionV>
                <wp:extent cx="600075" cy="1038225"/>
                <wp:effectExtent l="0" t="0" r="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48407C" w:rsidRDefault="00186EFA" w:rsidP="00D84CE4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156F4" id="Text Box 14" o:spid="_x0000_s1033" type="#_x0000_t202" style="position:absolute;margin-left:495pt;margin-top:5.35pt;width:47.25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fF/AIAAI0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" filled="f" stroked="f">
                <v:textbox>
                  <w:txbxContent>
                    <w:p w:rsidR="00186EFA" w:rsidRPr="0048407C" w:rsidRDefault="00186EFA" w:rsidP="00D84CE4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76"/>
        <w:gridCol w:w="900"/>
        <w:gridCol w:w="180"/>
        <w:gridCol w:w="1644"/>
        <w:gridCol w:w="696"/>
        <w:gridCol w:w="2790"/>
      </w:tblGrid>
      <w:tr w:rsidR="00A3794B" w:rsidRPr="00AA55F2" w:rsidTr="00AA55F2">
        <w:trPr>
          <w:trHeight w:val="454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EC4" w:rsidRPr="00AA55F2" w:rsidRDefault="002D2EC4" w:rsidP="002D2EC4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Standortsituation</w:t>
            </w:r>
          </w:p>
        </w:tc>
        <w:tc>
          <w:tcPr>
            <w:tcW w:w="71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2EC4" w:rsidRPr="00AA55F2" w:rsidRDefault="002D2EC4" w:rsidP="004753EC">
            <w:pPr>
              <w:rPr>
                <w:rFonts w:ascii="Arial" w:hAnsi="Arial" w:cs="Arial"/>
                <w:sz w:val="16"/>
                <w:szCs w:val="16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t>s. beiliegenden Übersichtsplan und falls zur Beurteilung erforderlich, Geländeprofil</w:t>
            </w:r>
          </w:p>
        </w:tc>
      </w:tr>
      <w:tr w:rsidR="00A3794B" w:rsidRPr="00AA55F2" w:rsidTr="00AA55F2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5D601D" w:rsidRPr="00AA55F2" w:rsidRDefault="005D601D" w:rsidP="00AA55F2">
            <w:pPr>
              <w:tabs>
                <w:tab w:val="left" w:leader="underscore" w:pos="9923"/>
              </w:tabs>
              <w:spacing w:after="200"/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Verwendu</w:t>
            </w:r>
            <w:r w:rsidR="00426A44"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ngszweck des Gases</w:t>
            </w:r>
          </w:p>
        </w:tc>
        <w:tc>
          <w:tcPr>
            <w:tcW w:w="71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F6FF"/>
            <w:vAlign w:val="bottom"/>
          </w:tcPr>
          <w:p w:rsidR="005D601D" w:rsidRPr="00AA55F2" w:rsidRDefault="005D601D" w:rsidP="004753E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Heizen</w:t>
            </w:r>
            <w:r w:rsidR="00426A44" w:rsidRPr="00AA55F2"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Warmwasser</w:t>
            </w:r>
            <w:r w:rsidRPr="00AA55F2">
              <w:rPr>
                <w:rFonts w:ascii="Arial" w:hAnsi="Arial" w:cs="Arial"/>
                <w:sz w:val="19"/>
                <w:szCs w:val="19"/>
              </w:rPr>
              <w:tab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Kochen</w:t>
            </w:r>
          </w:p>
          <w:p w:rsidR="005D601D" w:rsidRPr="00AA55F2" w:rsidRDefault="005D601D" w:rsidP="004753EC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Blockheizkraftwerk (BHKW)</w:t>
            </w:r>
          </w:p>
          <w:p w:rsidR="005D601D" w:rsidRPr="00AA55F2" w:rsidRDefault="005D601D" w:rsidP="004753EC">
            <w:pPr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="00352F49"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1D" w:rsidRPr="00AA55F2" w:rsidRDefault="00426A44" w:rsidP="00540B99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Verdampferanlage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1D" w:rsidRPr="00AA55F2" w:rsidRDefault="00426A44" w:rsidP="004753EC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ja           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nein</w:t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1D" w:rsidRPr="00AA55F2" w:rsidRDefault="00426A44" w:rsidP="00540B9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Flüssiggasfirma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1D" w:rsidRPr="00AA55F2" w:rsidRDefault="00426A44" w:rsidP="00A44867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1D" w:rsidRPr="00AA55F2" w:rsidRDefault="00426A44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Behälterfabrikant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1D" w:rsidRPr="00AA55F2" w:rsidRDefault="00426A44" w:rsidP="00A44867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44" w:rsidRPr="00AA55F2" w:rsidRDefault="00426A44" w:rsidP="00A44867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Fabrikationsnummer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44" w:rsidRPr="00AA55F2" w:rsidRDefault="00426A44" w:rsidP="00A44867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44" w:rsidRPr="00AA55F2" w:rsidRDefault="00426A44" w:rsidP="003C328A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zul. Betriebsüberdruck: 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fldChar w:fldCharType="end"/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bar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A44" w:rsidRPr="00AA55F2" w:rsidRDefault="00426A44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Abblaseleitung: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ja  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                </w:t>
            </w:r>
          </w:p>
          <w:p w:rsidR="00426A44" w:rsidRPr="00AA55F2" w:rsidRDefault="00426A44" w:rsidP="004753EC">
            <w:pPr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                           </w:t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nein</w:t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1D" w:rsidRPr="00AA55F2" w:rsidRDefault="00101982" w:rsidP="00A44867">
            <w:pPr>
              <w:rPr>
                <w:rFonts w:ascii="Arial" w:eastAsia="Syntax LT Std" w:hAnsi="Arial" w:cs="Arial"/>
                <w:sz w:val="18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Korrosionsschutz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1D" w:rsidRPr="00AA55F2" w:rsidRDefault="002C6327" w:rsidP="004753EC">
            <w:pPr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2EB" w:rsidRPr="00AA55F2">
              <w:rPr>
                <w:rFonts w:ascii="Arial" w:hAnsi="Arial" w:cs="Arial"/>
                <w:sz w:val="19"/>
                <w:szCs w:val="19"/>
              </w:rPr>
              <w:t xml:space="preserve">Beschichtung         </w:t>
            </w:r>
            <w:r w:rsidR="003332EB" w:rsidRPr="00AA55F2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Kathodenschutz</w:t>
            </w:r>
            <w:r w:rsidR="003332EB" w:rsidRPr="00AA55F2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1F6A" w:rsidRPr="00AA55F2">
              <w:rPr>
                <w:rFonts w:ascii="Arial" w:hAnsi="Arial" w:cs="Arial"/>
                <w:sz w:val="19"/>
                <w:szCs w:val="19"/>
              </w:rPr>
              <w:t>Doppelmanteltank</w:t>
            </w:r>
          </w:p>
        </w:tc>
      </w:tr>
      <w:tr w:rsidR="00A3794B" w:rsidRPr="00AA55F2" w:rsidTr="00AA55F2">
        <w:trPr>
          <w:trHeight w:val="270"/>
        </w:trPr>
        <w:tc>
          <w:tcPr>
            <w:tcW w:w="3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44867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Massnahmen gegen mechanische Beschädigung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notwendig: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C328A" w:rsidRPr="00AA55F2" w:rsidRDefault="003C328A" w:rsidP="003C328A">
            <w:pPr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Anfahrschutz     </w:t>
            </w:r>
            <w:r w:rsidR="003332EB" w:rsidRPr="00AA55F2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2EB" w:rsidRPr="00AA55F2">
              <w:rPr>
                <w:rFonts w:ascii="Arial" w:hAnsi="Arial" w:cs="Arial"/>
                <w:sz w:val="19"/>
                <w:szCs w:val="19"/>
              </w:rPr>
              <w:t xml:space="preserve">Überfahrschutz      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Einfriedung</w:t>
            </w:r>
          </w:p>
        </w:tc>
      </w:tr>
      <w:tr w:rsidR="00A3794B" w:rsidRPr="00AA55F2" w:rsidTr="00AA55F2">
        <w:trPr>
          <w:trHeight w:val="270"/>
        </w:trPr>
        <w:tc>
          <w:tcPr>
            <w:tcW w:w="3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44867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nicht notwendig: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28A" w:rsidRPr="00AA55F2" w:rsidRDefault="00055FCE" w:rsidP="003C328A">
            <w:pPr>
              <w:rPr>
                <w:rFonts w:ascii="Arial" w:eastAsia="Syntax LT Std" w:hAnsi="Arial" w:cs="Arial"/>
                <w:b/>
                <w:sz w:val="16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794B" w:rsidRPr="00AA55F2" w:rsidTr="00AA55F2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F6A" w:rsidRPr="00AA55F2" w:rsidRDefault="00D30CEC" w:rsidP="003C328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Massnahmen gegen das Unte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r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feuern des Überflur-Behälters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1F6A" w:rsidRPr="00AA55F2" w:rsidRDefault="00D30CEC" w:rsidP="00740B87">
            <w:pPr>
              <w:rPr>
                <w:rFonts w:ascii="Arial" w:eastAsia="Syntax LT Std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 ≥ 2% Gefälle</w:t>
            </w:r>
          </w:p>
        </w:tc>
      </w:tr>
      <w:tr w:rsidR="00A3794B" w:rsidRPr="00AA55F2" w:rsidTr="00AA55F2">
        <w:trPr>
          <w:trHeight w:val="435"/>
        </w:trPr>
        <w:tc>
          <w:tcPr>
            <w:tcW w:w="3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35410E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Massnahmen gegen das Ausbre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i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ten und Ansammeln von </w:t>
            </w:r>
          </w:p>
          <w:p w:rsidR="003C328A" w:rsidRPr="00AA55F2" w:rsidRDefault="003C328A" w:rsidP="0035410E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Flüssiggas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notwendig: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28A" w:rsidRPr="00AA55F2" w:rsidRDefault="003C328A" w:rsidP="003C328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≥ 2% Gefälle    </w:t>
            </w:r>
            <w:r w:rsidR="003332EB" w:rsidRPr="00AA55F2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 xml:space="preserve">gasdichter Domdeckel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3C328A" w:rsidRPr="00AA55F2" w:rsidRDefault="003C328A" w:rsidP="003C328A">
            <w:pPr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Entlastungsrohr</w:t>
            </w:r>
          </w:p>
        </w:tc>
      </w:tr>
      <w:tr w:rsidR="00A3794B" w:rsidRPr="00AA55F2" w:rsidTr="00AA55F2">
        <w:trPr>
          <w:trHeight w:val="272"/>
        </w:trPr>
        <w:tc>
          <w:tcPr>
            <w:tcW w:w="33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35410E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ind w:left="196" w:hanging="196"/>
              <w:rPr>
                <w:rFonts w:ascii="Arial" w:eastAsia="Syntax LT Std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nicht notwendig: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328A" w:rsidRPr="00AA55F2" w:rsidRDefault="00055FCE" w:rsidP="003C328A">
            <w:pPr>
              <w:rPr>
                <w:rFonts w:ascii="Arial" w:eastAsia="Syntax LT Std" w:hAnsi="Arial" w:cs="Arial"/>
                <w:b/>
                <w:sz w:val="16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794B" w:rsidRPr="00AA55F2" w:rsidTr="00AA55F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8A" w:rsidRPr="00AA55F2" w:rsidRDefault="003C328A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  <w:p w:rsidR="003C328A" w:rsidRDefault="003C328A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  <w:p w:rsidR="00465746" w:rsidRPr="00AA55F2" w:rsidRDefault="00465746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  <w:p w:rsidR="003C328A" w:rsidRPr="00AA55F2" w:rsidRDefault="003C328A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  <w:p w:rsidR="003C328A" w:rsidRPr="00AA55F2" w:rsidRDefault="003C328A" w:rsidP="004753E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eastAsia="Syntax LT Std" w:hAnsi="Arial" w:cs="Arial"/>
                <w:b/>
                <w:sz w:val="16"/>
                <w:szCs w:val="19"/>
              </w:rPr>
            </w:pPr>
          </w:p>
        </w:tc>
      </w:tr>
      <w:tr w:rsidR="00A3794B" w:rsidRPr="00AA55F2" w:rsidTr="00AA55F2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8A" w:rsidRPr="00AA55F2" w:rsidRDefault="003C328A" w:rsidP="00A44867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lastRenderedPageBreak/>
              <w:t>Massnahmen gegen Wärmeei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wirkung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328A" w:rsidRPr="00AA55F2" w:rsidRDefault="003C328A" w:rsidP="0035410E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Schutzabstände gemäss EKAS–RL. 1941 Flüssiggas, </w:t>
            </w: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br/>
              <w:t>Teil I, Ziff. 3.2.2: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instrText xml:space="preserve"> FORMCHECKBOX </w:instrText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separate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end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t xml:space="preserve"> </w:t>
            </w:r>
            <w:r w:rsidRPr="00AA55F2">
              <w:rPr>
                <w:rFonts w:ascii="Arial" w:eastAsia="Syntax LT Std" w:hAnsi="Arial" w:cs="Arial"/>
                <w:sz w:val="19"/>
                <w:szCs w:val="19"/>
              </w:rPr>
              <w:t>eingehalten, keine weiteren Massnahmen notwendig</w:t>
            </w:r>
          </w:p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ind w:left="196" w:hanging="196"/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instrText xml:space="preserve"> FORMCHECKBOX </w:instrText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separate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end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t xml:space="preserve"> </w:t>
            </w:r>
            <w:r w:rsidRPr="00AA55F2">
              <w:rPr>
                <w:rFonts w:ascii="Arial" w:eastAsia="Syntax LT Std" w:hAnsi="Arial" w:cs="Arial"/>
                <w:sz w:val="19"/>
                <w:szCs w:val="19"/>
              </w:rPr>
              <w:t>verkürzt durch folgende Massnahmen: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erdverlegt</w:t>
            </w:r>
          </w:p>
          <w:p w:rsidR="003C328A" w:rsidRPr="00AA55F2" w:rsidRDefault="003C328A" w:rsidP="00EF1F34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ind w:left="196" w:hanging="196"/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2DC">
              <w:rPr>
                <w:rFonts w:ascii="Arial" w:hAnsi="Arial" w:cs="Arial"/>
                <w:sz w:val="16"/>
                <w:szCs w:val="16"/>
              </w:rPr>
            </w:r>
            <w:r w:rsidR="000242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5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55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5F2">
              <w:rPr>
                <w:rFonts w:ascii="Arial" w:hAnsi="Arial" w:cs="Arial"/>
                <w:sz w:val="19"/>
                <w:szCs w:val="19"/>
              </w:rPr>
              <w:t>Schirmmauer</w:t>
            </w:r>
          </w:p>
        </w:tc>
      </w:tr>
      <w:tr w:rsidR="00A3794B" w:rsidRPr="00AA55F2" w:rsidTr="00AA55F2">
        <w:trPr>
          <w:trHeight w:val="75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Umliegende Objekte</w:t>
            </w:r>
          </w:p>
          <w:p w:rsidR="003C328A" w:rsidRPr="00AA55F2" w:rsidRDefault="003C328A" w:rsidP="002F1507">
            <w:pPr>
              <w:rPr>
                <w:rFonts w:ascii="Arial" w:eastAsia="Syntax LT Std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color w:val="0080B7"/>
                <w:sz w:val="13"/>
                <w:szCs w:val="13"/>
              </w:rPr>
              <w:t>(z.B.: Wohnhaus, Garage, Stall, Fabrik, öffentlliche Strasse)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Nachbarschaftsgefährdung</w:t>
            </w:r>
          </w:p>
          <w:p w:rsidR="003C328A" w:rsidRPr="00AA55F2" w:rsidRDefault="003C328A" w:rsidP="002F1507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AA55F2">
              <w:rPr>
                <w:rFonts w:ascii="Arial" w:hAnsi="Arial" w:cs="Arial"/>
                <w:color w:val="0080B7"/>
                <w:sz w:val="13"/>
                <w:szCs w:val="13"/>
              </w:rPr>
              <w:t>klein / mittel / gross</w:t>
            </w:r>
            <w:r w:rsidRPr="00AA55F2">
              <w:rPr>
                <w:rFonts w:ascii="Arial" w:hAnsi="Arial" w:cs="Arial"/>
                <w:color w:val="0080B7"/>
                <w:sz w:val="13"/>
                <w:szCs w:val="13"/>
              </w:rPr>
              <w:br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rPr>
                <w:rFonts w:ascii="Arial" w:eastAsia="Syntax LT Std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Objektabstand</w:t>
            </w:r>
          </w:p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eastAsia="Syntax LT Std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color w:val="0080B7"/>
                <w:sz w:val="13"/>
                <w:szCs w:val="13"/>
              </w:rPr>
              <w:t>ist (m)</w:t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3794B" w:rsidRPr="00AA55F2" w:rsidTr="00AA55F2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28A" w:rsidRPr="00AA55F2" w:rsidRDefault="007A673B" w:rsidP="007A673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3794B" w:rsidRPr="00AA55F2" w:rsidTr="00FD7C63">
        <w:trPr>
          <w:trHeight w:val="624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28A" w:rsidRPr="00AA55F2" w:rsidRDefault="003C328A" w:rsidP="00AA55F2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spacing w:after="100"/>
              <w:ind w:left="196" w:hanging="196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color w:val="0080B7"/>
                <w:sz w:val="19"/>
                <w:szCs w:val="19"/>
              </w:rPr>
              <w:t>Berieselungsanlage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28A" w:rsidRPr="00AA55F2" w:rsidRDefault="003C328A" w:rsidP="00FD7C63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ind w:left="198" w:hanging="198"/>
              <w:rPr>
                <w:rFonts w:ascii="Arial" w:eastAsia="Syntax LT Std" w:hAnsi="Arial" w:cs="Arial"/>
                <w:sz w:val="19"/>
                <w:szCs w:val="19"/>
              </w:rPr>
            </w:pP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instrText xml:space="preserve"> FORMCHECKBOX </w:instrText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separate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end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t xml:space="preserve"> </w:t>
            </w:r>
            <w:r w:rsidRPr="00AA55F2">
              <w:rPr>
                <w:rFonts w:ascii="Arial" w:eastAsia="Syntax LT Std" w:hAnsi="Arial" w:cs="Arial"/>
                <w:sz w:val="19"/>
                <w:szCs w:val="19"/>
              </w:rPr>
              <w:t>ja (Leistung über 3</w:t>
            </w:r>
            <w:r w:rsidR="00FD7C63">
              <w:rPr>
                <w:rFonts w:ascii="Arial" w:eastAsia="Syntax LT Std" w:hAnsi="Arial" w:cs="Arial"/>
                <w:sz w:val="19"/>
                <w:szCs w:val="19"/>
              </w:rPr>
              <w:t xml:space="preserve"> Liter pro Minute per m</w:t>
            </w:r>
            <w:r w:rsidR="00FD7C63" w:rsidRPr="00FD7C63">
              <w:rPr>
                <w:rFonts w:ascii="Arial" w:eastAsia="Syntax LT Std" w:hAnsi="Arial" w:cs="Arial"/>
                <w:sz w:val="19"/>
                <w:szCs w:val="19"/>
                <w:vertAlign w:val="superscript"/>
              </w:rPr>
              <w:t>2</w:t>
            </w:r>
            <w:r w:rsidRPr="00AA55F2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C328A" w:rsidRPr="00AA55F2" w:rsidRDefault="003C328A" w:rsidP="00FD7C63">
            <w:pPr>
              <w:tabs>
                <w:tab w:val="left" w:pos="3544"/>
                <w:tab w:val="left" w:pos="5529"/>
                <w:tab w:val="left" w:pos="6804"/>
                <w:tab w:val="left" w:pos="7655"/>
                <w:tab w:val="left" w:leader="underscore" w:pos="9923"/>
              </w:tabs>
              <w:ind w:left="198" w:hanging="198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instrText xml:space="preserve"> FORMCHECKBOX </w:instrText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</w:r>
            <w:r w:rsidR="000242DC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separate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fldChar w:fldCharType="end"/>
            </w:r>
            <w:r w:rsidRPr="00AA55F2">
              <w:rPr>
                <w:rFonts w:ascii="Arial" w:eastAsia="Syntax LT Std" w:hAnsi="Arial" w:cs="Arial"/>
                <w:b/>
                <w:sz w:val="16"/>
                <w:szCs w:val="19"/>
              </w:rPr>
              <w:t xml:space="preserve"> </w:t>
            </w:r>
            <w:r w:rsidRPr="00AA55F2">
              <w:rPr>
                <w:rFonts w:ascii="Arial" w:eastAsia="Syntax LT Std" w:hAnsi="Arial" w:cs="Arial"/>
                <w:sz w:val="19"/>
                <w:szCs w:val="19"/>
              </w:rPr>
              <w:t xml:space="preserve">nein 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B803DE" w:rsidRPr="004E4EC6" w:rsidRDefault="00B803DE" w:rsidP="00B53618">
      <w:pPr>
        <w:rPr>
          <w:rFonts w:ascii="Arial" w:hAnsi="Arial" w:cs="Arial"/>
          <w:sz w:val="17"/>
          <w:szCs w:val="17"/>
        </w:rPr>
      </w:pPr>
    </w:p>
    <w:p w:rsidR="00055FCE" w:rsidRDefault="00055FCE" w:rsidP="00E0372A">
      <w:pPr>
        <w:ind w:left="2268" w:hanging="22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Gesuchsbeilagen: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- Übersichtsplan</w:t>
      </w:r>
    </w:p>
    <w:p w:rsidR="00055FCE" w:rsidRPr="00055FCE" w:rsidRDefault="00055FCE" w:rsidP="00E0372A">
      <w:pPr>
        <w:ind w:left="2268" w:hanging="2268"/>
        <w:rPr>
          <w:rFonts w:ascii="Arial" w:hAnsi="Arial" w:cs="Arial"/>
          <w:sz w:val="17"/>
          <w:szCs w:val="17"/>
        </w:rPr>
      </w:pPr>
      <w:r w:rsidRPr="00055FCE">
        <w:rPr>
          <w:rFonts w:ascii="Arial" w:hAnsi="Arial" w:cs="Arial"/>
          <w:b/>
          <w:sz w:val="17"/>
          <w:szCs w:val="17"/>
        </w:rPr>
        <w:tab/>
      </w:r>
      <w:r w:rsidRPr="00055FCE">
        <w:rPr>
          <w:rFonts w:ascii="Arial" w:hAnsi="Arial" w:cs="Arial"/>
          <w:sz w:val="17"/>
          <w:szCs w:val="17"/>
        </w:rPr>
        <w:t>- Behälterbeschreibung</w:t>
      </w:r>
      <w:r w:rsidR="00A666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8D9FD" wp14:editId="7F3F7BF9">
                <wp:simplePos x="0" y="0"/>
                <wp:positionH relativeFrom="column">
                  <wp:posOffset>6353175</wp:posOffset>
                </wp:positionH>
                <wp:positionV relativeFrom="paragraph">
                  <wp:posOffset>3810</wp:posOffset>
                </wp:positionV>
                <wp:extent cx="600075" cy="103822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48407C" w:rsidRDefault="00186EFA" w:rsidP="0076228F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28D9FD" id="Text Box 24" o:spid="_x0000_s1034" type="#_x0000_t202" style="position:absolute;left:0;text-align:left;margin-left:500.25pt;margin-top:.3pt;width:47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Wz/AIAAI0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" filled="f" stroked="f">
                <v:textbox>
                  <w:txbxContent>
                    <w:p w:rsidR="00186EFA" w:rsidRPr="0048407C" w:rsidRDefault="00186EFA" w:rsidP="0076228F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26383" w:rsidRDefault="00055FCE" w:rsidP="00055FCE">
      <w:pPr>
        <w:ind w:left="2268" w:hanging="2268"/>
        <w:rPr>
          <w:rFonts w:ascii="Arial" w:hAnsi="Arial" w:cs="Arial"/>
          <w:sz w:val="17"/>
          <w:szCs w:val="17"/>
        </w:rPr>
      </w:pPr>
      <w:r w:rsidRPr="00055FCE">
        <w:rPr>
          <w:rFonts w:ascii="Arial" w:hAnsi="Arial" w:cs="Arial"/>
          <w:sz w:val="17"/>
          <w:szCs w:val="17"/>
        </w:rPr>
        <w:tab/>
        <w:t>- Behälterbezeichnung</w:t>
      </w:r>
    </w:p>
    <w:p w:rsidR="0076228F" w:rsidRPr="004E4EC6" w:rsidRDefault="0076228F" w:rsidP="00FD3358">
      <w:pPr>
        <w:ind w:right="395"/>
        <w:rPr>
          <w:rFonts w:ascii="Arial" w:hAnsi="Arial" w:cs="Arial"/>
          <w:sz w:val="17"/>
          <w:szCs w:val="17"/>
        </w:rPr>
      </w:pPr>
    </w:p>
    <w:p w:rsidR="00B03977" w:rsidRPr="00180E3A" w:rsidRDefault="00974776" w:rsidP="00B03977">
      <w:pPr>
        <w:tabs>
          <w:tab w:val="left" w:pos="1701"/>
        </w:tabs>
        <w:ind w:left="1701" w:right="395" w:hanging="1701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Bemerkungen</w:t>
      </w:r>
    </w:p>
    <w:p w:rsidR="00B03977" w:rsidRPr="0048407C" w:rsidRDefault="00B03977" w:rsidP="00B03977">
      <w:pPr>
        <w:tabs>
          <w:tab w:val="left" w:pos="1701"/>
        </w:tabs>
        <w:ind w:left="1701" w:right="395" w:hanging="1701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0440"/>
      </w:tblGrid>
      <w:tr w:rsidR="00B03977" w:rsidRPr="00AA55F2" w:rsidTr="00AA55F2">
        <w:trPr>
          <w:trHeight w:val="454"/>
        </w:trPr>
        <w:tc>
          <w:tcPr>
            <w:tcW w:w="10440" w:type="dxa"/>
            <w:tcBorders>
              <w:top w:val="nil"/>
            </w:tcBorders>
            <w:shd w:val="clear" w:color="auto" w:fill="E1F6FF"/>
            <w:vAlign w:val="bottom"/>
          </w:tcPr>
          <w:p w:rsidR="00B03977" w:rsidRPr="00AA55F2" w:rsidRDefault="0029253D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9"/>
          </w:p>
        </w:tc>
      </w:tr>
      <w:tr w:rsidR="00B03977" w:rsidRPr="00AA55F2" w:rsidTr="00AA55F2">
        <w:trPr>
          <w:trHeight w:val="454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F6FF"/>
            <w:vAlign w:val="bottom"/>
          </w:tcPr>
          <w:p w:rsidR="00B03977" w:rsidRPr="00AA55F2" w:rsidRDefault="0029253D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0"/>
          </w:p>
        </w:tc>
      </w:tr>
      <w:tr w:rsidR="00C87F6A" w:rsidRPr="00AA55F2" w:rsidTr="00AA55F2">
        <w:trPr>
          <w:trHeight w:val="454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F6FF"/>
            <w:vAlign w:val="bottom"/>
          </w:tcPr>
          <w:p w:rsidR="00C87F6A" w:rsidRPr="00AA55F2" w:rsidRDefault="00C87F6A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D76E6" w:rsidRPr="00AA55F2" w:rsidTr="00AA55F2">
        <w:trPr>
          <w:trHeight w:val="454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F6FF"/>
            <w:vAlign w:val="bottom"/>
          </w:tcPr>
          <w:p w:rsidR="00FD76E6" w:rsidRPr="00AA55F2" w:rsidRDefault="00FD76E6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D76E6" w:rsidRPr="00AA55F2" w:rsidTr="00AA55F2">
        <w:trPr>
          <w:trHeight w:val="454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F6FF"/>
            <w:vAlign w:val="bottom"/>
          </w:tcPr>
          <w:p w:rsidR="00FD76E6" w:rsidRPr="00AA55F2" w:rsidRDefault="00FD76E6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D76E6" w:rsidRPr="00AA55F2" w:rsidTr="00AA55F2">
        <w:trPr>
          <w:trHeight w:val="454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F6FF"/>
            <w:vAlign w:val="bottom"/>
          </w:tcPr>
          <w:p w:rsidR="00FD76E6" w:rsidRPr="00AA55F2" w:rsidRDefault="00FD76E6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D76E6" w:rsidRPr="00AA55F2" w:rsidTr="00AA55F2">
        <w:trPr>
          <w:trHeight w:val="454"/>
        </w:trPr>
        <w:tc>
          <w:tcPr>
            <w:tcW w:w="10440" w:type="dxa"/>
            <w:tcBorders>
              <w:top w:val="single" w:sz="4" w:space="0" w:color="auto"/>
            </w:tcBorders>
            <w:shd w:val="clear" w:color="auto" w:fill="E1F6FF"/>
            <w:vAlign w:val="bottom"/>
          </w:tcPr>
          <w:p w:rsidR="00FD76E6" w:rsidRPr="00AA55F2" w:rsidRDefault="00FD76E6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B03977" w:rsidRPr="00D06A73" w:rsidRDefault="00B03977" w:rsidP="00FD3358">
      <w:pPr>
        <w:ind w:right="395"/>
        <w:rPr>
          <w:rFonts w:ascii="Arial" w:hAnsi="Arial" w:cs="Arial"/>
          <w:sz w:val="14"/>
          <w:szCs w:val="14"/>
        </w:rPr>
      </w:pPr>
    </w:p>
    <w:p w:rsidR="00625308" w:rsidRPr="00D06A73" w:rsidRDefault="00625308" w:rsidP="00412C60">
      <w:pPr>
        <w:rPr>
          <w:rFonts w:ascii="Arial" w:hAnsi="Arial" w:cs="Arial"/>
          <w:b/>
          <w:sz w:val="14"/>
          <w:szCs w:val="14"/>
        </w:rPr>
      </w:pPr>
    </w:p>
    <w:p w:rsidR="00B03977" w:rsidRPr="00286463" w:rsidRDefault="00B03977" w:rsidP="00B03977">
      <w:pPr>
        <w:ind w:left="2268" w:hanging="2268"/>
        <w:rPr>
          <w:rFonts w:ascii="Arial" w:hAnsi="Arial" w:cs="Arial"/>
          <w:b/>
          <w:sz w:val="17"/>
          <w:szCs w:val="17"/>
        </w:rPr>
      </w:pPr>
      <w:r w:rsidRPr="00286463">
        <w:rPr>
          <w:rFonts w:ascii="Arial" w:hAnsi="Arial" w:cs="Arial"/>
          <w:b/>
          <w:sz w:val="17"/>
          <w:szCs w:val="17"/>
        </w:rPr>
        <w:t>Gesuchsbeilagen</w:t>
      </w:r>
    </w:p>
    <w:p w:rsidR="0061744A" w:rsidRPr="00286463" w:rsidRDefault="0061744A" w:rsidP="00B03977">
      <w:pPr>
        <w:ind w:left="2268" w:hanging="2268"/>
        <w:rPr>
          <w:rFonts w:ascii="Arial" w:hAnsi="Arial" w:cs="Arial"/>
          <w:b/>
          <w:sz w:val="17"/>
          <w:szCs w:val="17"/>
        </w:rPr>
      </w:pPr>
    </w:p>
    <w:p w:rsidR="00B15380" w:rsidRDefault="008B05A3" w:rsidP="008B05A3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>Die folgenden Planunterlagen sind gut lesbar, unterschrieben (Bauherr, Planer), mit allfälligem Änderungsdatum (Index) verse</w:t>
      </w:r>
      <w:r w:rsidR="00AB49F1">
        <w:rPr>
          <w:rFonts w:ascii="Arial" w:hAnsi="Arial" w:cs="Arial"/>
          <w:sz w:val="17"/>
          <w:szCs w:val="17"/>
        </w:rPr>
        <w:t xml:space="preserve">hen in </w:t>
      </w:r>
    </w:p>
    <w:p w:rsidR="00B03977" w:rsidRPr="00286463" w:rsidRDefault="00B15380" w:rsidP="008B05A3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 w:rsidRPr="00A240B8">
        <w:rPr>
          <w:rFonts w:ascii="Arial" w:hAnsi="Arial" w:cs="Arial"/>
          <w:b/>
          <w:sz w:val="17"/>
          <w:szCs w:val="17"/>
        </w:rPr>
        <w:t>3</w:t>
      </w:r>
      <w:r w:rsidR="00414C84">
        <w:rPr>
          <w:rFonts w:ascii="Arial" w:hAnsi="Arial" w:cs="Arial"/>
          <w:b/>
          <w:sz w:val="17"/>
          <w:szCs w:val="17"/>
        </w:rPr>
        <w:t>-</w:t>
      </w:r>
      <w:r w:rsidR="00AB49F1" w:rsidRPr="00A240B8">
        <w:rPr>
          <w:rFonts w:ascii="Arial" w:hAnsi="Arial" w:cs="Arial"/>
          <w:b/>
          <w:sz w:val="17"/>
          <w:szCs w:val="17"/>
        </w:rPr>
        <w:t>facher</w:t>
      </w:r>
      <w:r w:rsidR="00AB49F1">
        <w:rPr>
          <w:rFonts w:ascii="Arial" w:hAnsi="Arial" w:cs="Arial"/>
          <w:sz w:val="17"/>
          <w:szCs w:val="17"/>
        </w:rPr>
        <w:t xml:space="preserve"> </w:t>
      </w:r>
      <w:r w:rsidR="008B05A3" w:rsidRPr="00286463">
        <w:rPr>
          <w:rFonts w:ascii="Arial" w:hAnsi="Arial" w:cs="Arial"/>
          <w:sz w:val="17"/>
          <w:szCs w:val="17"/>
        </w:rPr>
        <w:t>Aus</w:t>
      </w:r>
      <w:r w:rsidR="00D1320E" w:rsidRPr="00286463">
        <w:rPr>
          <w:rFonts w:ascii="Arial" w:hAnsi="Arial" w:cs="Arial"/>
          <w:sz w:val="17"/>
          <w:szCs w:val="17"/>
        </w:rPr>
        <w:t>f</w:t>
      </w:r>
      <w:r w:rsidR="008B05A3" w:rsidRPr="00286463">
        <w:rPr>
          <w:rFonts w:ascii="Arial" w:hAnsi="Arial" w:cs="Arial"/>
          <w:sz w:val="17"/>
          <w:szCs w:val="17"/>
        </w:rPr>
        <w:t xml:space="preserve">ührung mit dem Gesuchsformular dem </w:t>
      </w:r>
      <w:r w:rsidR="001E6EE8">
        <w:rPr>
          <w:rFonts w:ascii="Arial" w:hAnsi="Arial" w:cs="Arial"/>
          <w:b/>
          <w:sz w:val="17"/>
          <w:szCs w:val="17"/>
        </w:rPr>
        <w:t>Gemeindevorstand</w:t>
      </w:r>
      <w:r w:rsidR="008B05A3" w:rsidRPr="00286463">
        <w:rPr>
          <w:rFonts w:ascii="Arial" w:hAnsi="Arial" w:cs="Arial"/>
          <w:sz w:val="17"/>
          <w:szCs w:val="17"/>
        </w:rPr>
        <w:t xml:space="preserve"> </w:t>
      </w:r>
      <w:r w:rsidR="00DD4DBD">
        <w:rPr>
          <w:rFonts w:ascii="Arial" w:hAnsi="Arial" w:cs="Arial"/>
          <w:sz w:val="17"/>
          <w:szCs w:val="17"/>
        </w:rPr>
        <w:t xml:space="preserve">oder der </w:t>
      </w:r>
      <w:r w:rsidR="00DD4DBD" w:rsidRPr="00DD4DBD">
        <w:rPr>
          <w:rFonts w:ascii="Arial" w:hAnsi="Arial" w:cs="Arial"/>
          <w:b/>
          <w:sz w:val="17"/>
          <w:szCs w:val="17"/>
        </w:rPr>
        <w:t xml:space="preserve">GVG </w:t>
      </w:r>
      <w:r w:rsidR="00414C84">
        <w:rPr>
          <w:rFonts w:ascii="Arial" w:hAnsi="Arial" w:cs="Arial"/>
          <w:b/>
          <w:sz w:val="17"/>
          <w:szCs w:val="17"/>
        </w:rPr>
        <w:t>Brandschutz</w:t>
      </w:r>
      <w:r w:rsidR="00DD4DBD">
        <w:rPr>
          <w:rFonts w:ascii="Arial" w:hAnsi="Arial" w:cs="Arial"/>
          <w:sz w:val="17"/>
          <w:szCs w:val="17"/>
        </w:rPr>
        <w:t xml:space="preserve"> </w:t>
      </w:r>
      <w:r w:rsidR="008B05A3" w:rsidRPr="00286463">
        <w:rPr>
          <w:rFonts w:ascii="Arial" w:hAnsi="Arial" w:cs="Arial"/>
          <w:sz w:val="17"/>
          <w:szCs w:val="17"/>
        </w:rPr>
        <w:t>zur Weiterleitung einzureichen:</w:t>
      </w:r>
      <w:r w:rsidR="00974776" w:rsidRPr="00286463">
        <w:rPr>
          <w:rFonts w:ascii="Arial" w:hAnsi="Arial" w:cs="Arial"/>
          <w:sz w:val="17"/>
          <w:szCs w:val="17"/>
        </w:rPr>
        <w:fldChar w:fldCharType="begin"/>
      </w:r>
      <w:r w:rsidR="00974776" w:rsidRPr="00286463">
        <w:rPr>
          <w:rFonts w:ascii="Arial" w:hAnsi="Arial" w:cs="Arial"/>
          <w:sz w:val="17"/>
          <w:szCs w:val="17"/>
        </w:rPr>
        <w:instrText xml:space="preserve">  </w:instrText>
      </w:r>
      <w:r w:rsidR="00974776" w:rsidRPr="00286463">
        <w:rPr>
          <w:rFonts w:ascii="Arial" w:hAnsi="Arial" w:cs="Arial"/>
          <w:sz w:val="17"/>
          <w:szCs w:val="17"/>
        </w:rPr>
        <w:fldChar w:fldCharType="end"/>
      </w:r>
    </w:p>
    <w:p w:rsidR="00974776" w:rsidRPr="003B4735" w:rsidRDefault="00974776" w:rsidP="0061744A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  <w:r w:rsidRPr="003B4735">
        <w:rPr>
          <w:rFonts w:ascii="Arial" w:hAnsi="Arial" w:cs="Arial"/>
          <w:sz w:val="12"/>
          <w:szCs w:val="12"/>
        </w:rPr>
        <w:fldChar w:fldCharType="begin"/>
      </w:r>
      <w:r w:rsidRPr="003B4735">
        <w:rPr>
          <w:rFonts w:ascii="Arial" w:hAnsi="Arial" w:cs="Arial"/>
          <w:sz w:val="12"/>
          <w:szCs w:val="12"/>
        </w:rPr>
        <w:instrText xml:space="preserve">  </w:instrText>
      </w:r>
      <w:r w:rsidRPr="003B4735">
        <w:rPr>
          <w:rFonts w:ascii="Arial" w:hAnsi="Arial" w:cs="Arial"/>
          <w:sz w:val="12"/>
          <w:szCs w:val="12"/>
        </w:rPr>
        <w:fldChar w:fldCharType="end"/>
      </w:r>
    </w:p>
    <w:p w:rsidR="00DA49C5" w:rsidRPr="00286463" w:rsidRDefault="00A666F7" w:rsidP="00974776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7912735</wp:posOffset>
                </wp:positionV>
                <wp:extent cx="600075" cy="10382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6EFA" w:rsidRPr="00B03977" w:rsidRDefault="00186EFA" w:rsidP="00E31EFF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5" type="#_x0000_t202" style="position:absolute;left:0;text-align:left;margin-left:468pt;margin-top:623.05pt;width:4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KC+wIAAIw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" filled="f" stroked="f">
                <v:textbox>
                  <w:txbxContent>
                    <w:p w:rsidR="00186EFA" w:rsidRPr="00B03977" w:rsidRDefault="00186EFA" w:rsidP="00E31EFF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4776" w:rsidRPr="00286463">
        <w:rPr>
          <w:rFonts w:ascii="Arial" w:hAnsi="Arial" w:cs="Arial"/>
          <w:sz w:val="17"/>
          <w:szCs w:val="17"/>
        </w:rPr>
        <w:t>-</w:t>
      </w:r>
      <w:r w:rsidR="00974776" w:rsidRPr="00286463">
        <w:rPr>
          <w:rFonts w:ascii="Arial" w:hAnsi="Arial" w:cs="Arial"/>
          <w:sz w:val="17"/>
          <w:szCs w:val="17"/>
        </w:rPr>
        <w:tab/>
      </w:r>
      <w:r w:rsidR="00314D36" w:rsidRPr="00286463">
        <w:rPr>
          <w:rFonts w:ascii="Arial" w:hAnsi="Arial" w:cs="Arial"/>
          <w:sz w:val="17"/>
          <w:szCs w:val="17"/>
        </w:rPr>
        <w:t>Situationsplan (Katasterauszug) Mst. 1:500 resp. 1:1000 mit eingetragenen Grenz- und Gebäudeabständen</w:t>
      </w:r>
    </w:p>
    <w:p w:rsidR="00314D36" w:rsidRPr="003B4735" w:rsidRDefault="00314D36" w:rsidP="00974776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</w:p>
    <w:p w:rsidR="00314D36" w:rsidRPr="00286463" w:rsidRDefault="00314D36" w:rsidP="00974776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>-</w:t>
      </w:r>
      <w:r w:rsidRPr="00286463">
        <w:rPr>
          <w:rFonts w:ascii="Arial" w:hAnsi="Arial" w:cs="Arial"/>
          <w:sz w:val="17"/>
          <w:szCs w:val="17"/>
        </w:rPr>
        <w:tab/>
        <w:t>Grundriss- und Schnittpläne Mst. 1:100</w:t>
      </w:r>
    </w:p>
    <w:p w:rsidR="008A3912" w:rsidRDefault="00770711" w:rsidP="00770711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ab/>
        <w:t>- Geschosslage Heizungsraum (ganzes Geschoss, nicht nur Ausschnitt) mit Brennstoffzuführung, Verbrennungsluftfüh</w:t>
      </w:r>
      <w:r w:rsidR="008A3912">
        <w:rPr>
          <w:rFonts w:ascii="Arial" w:hAnsi="Arial" w:cs="Arial"/>
          <w:sz w:val="17"/>
          <w:szCs w:val="17"/>
        </w:rPr>
        <w:t>rung</w:t>
      </w:r>
      <w:r w:rsidRPr="00286463">
        <w:rPr>
          <w:rFonts w:ascii="Arial" w:hAnsi="Arial" w:cs="Arial"/>
          <w:sz w:val="17"/>
          <w:szCs w:val="17"/>
        </w:rPr>
        <w:t xml:space="preserve"> und </w:t>
      </w:r>
    </w:p>
    <w:p w:rsidR="00770711" w:rsidRPr="00286463" w:rsidRDefault="008A3912" w:rsidP="00770711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 xml:space="preserve">  </w:t>
      </w:r>
      <w:r w:rsidR="00770711" w:rsidRPr="00286463">
        <w:rPr>
          <w:rFonts w:ascii="Arial" w:hAnsi="Arial" w:cs="Arial"/>
          <w:sz w:val="17"/>
          <w:szCs w:val="17"/>
        </w:rPr>
        <w:t>Ka</w:t>
      </w:r>
      <w:r w:rsidR="003533AA">
        <w:rPr>
          <w:rFonts w:ascii="Arial" w:hAnsi="Arial" w:cs="Arial"/>
          <w:sz w:val="17"/>
          <w:szCs w:val="17"/>
        </w:rPr>
        <w:t>min-/Abgasanlage</w:t>
      </w:r>
    </w:p>
    <w:p w:rsidR="00DA49C5" w:rsidRPr="00286463" w:rsidRDefault="009602D4" w:rsidP="00974776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ab/>
        <w:t>- Geschosslage über dem Heizungsraum mit einge</w:t>
      </w:r>
      <w:r w:rsidR="003533AA">
        <w:rPr>
          <w:rFonts w:ascii="Arial" w:hAnsi="Arial" w:cs="Arial"/>
          <w:sz w:val="17"/>
          <w:szCs w:val="17"/>
        </w:rPr>
        <w:t>tragener Nutzung und Kamin- und Abgasanlage</w:t>
      </w:r>
    </w:p>
    <w:p w:rsidR="00DE1C03" w:rsidRPr="003B4735" w:rsidRDefault="00DE1C03" w:rsidP="00974776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</w:p>
    <w:p w:rsidR="00DE1C03" w:rsidRPr="00286463" w:rsidRDefault="00DE1C03" w:rsidP="00DE1C03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>-</w:t>
      </w:r>
      <w:r w:rsidRPr="00286463">
        <w:rPr>
          <w:rFonts w:ascii="Arial" w:hAnsi="Arial" w:cs="Arial"/>
          <w:sz w:val="17"/>
          <w:szCs w:val="17"/>
        </w:rPr>
        <w:tab/>
        <w:t xml:space="preserve">Dispositionsplan Heizungsraum (Grundriss und Schnitt Mst. 1:50 resp. 1:20) mit Angabe von Typ und Heizleistung für Kessel und </w:t>
      </w:r>
      <w:r w:rsidR="003B4735">
        <w:rPr>
          <w:rFonts w:ascii="Arial" w:hAnsi="Arial" w:cs="Arial"/>
          <w:sz w:val="17"/>
          <w:szCs w:val="17"/>
        </w:rPr>
        <w:tab/>
      </w:r>
      <w:r w:rsidRPr="00286463">
        <w:rPr>
          <w:rFonts w:ascii="Arial" w:hAnsi="Arial" w:cs="Arial"/>
          <w:sz w:val="17"/>
          <w:szCs w:val="17"/>
        </w:rPr>
        <w:t>Brenner</w:t>
      </w:r>
    </w:p>
    <w:p w:rsidR="00DA49C5" w:rsidRPr="003B4735" w:rsidRDefault="00DA49C5" w:rsidP="00974776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</w:p>
    <w:p w:rsidR="00DA49C5" w:rsidRPr="00286463" w:rsidRDefault="00D31ACD" w:rsidP="00974776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>-</w:t>
      </w:r>
      <w:r w:rsidRPr="00286463">
        <w:rPr>
          <w:rFonts w:ascii="Arial" w:hAnsi="Arial" w:cs="Arial"/>
          <w:sz w:val="17"/>
          <w:szCs w:val="17"/>
        </w:rPr>
        <w:tab/>
        <w:t>zusätzliche Unterlagen bei</w:t>
      </w:r>
    </w:p>
    <w:p w:rsidR="00D31ACD" w:rsidRPr="00286463" w:rsidRDefault="00D31ACD" w:rsidP="00974776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ab/>
        <w:t>- Feststofffeuerung: Plan des Brennstofflagers oder Silos</w:t>
      </w:r>
    </w:p>
    <w:p w:rsidR="00A460EE" w:rsidRDefault="00D31ACD" w:rsidP="00A460EE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  <w:r w:rsidRPr="00286463">
        <w:rPr>
          <w:rFonts w:ascii="Arial" w:hAnsi="Arial" w:cs="Arial"/>
          <w:sz w:val="17"/>
          <w:szCs w:val="17"/>
        </w:rPr>
        <w:tab/>
        <w:t>- industriellen bzw. gewerblichen Anlagen: Anlagebeschrieb</w:t>
      </w:r>
    </w:p>
    <w:p w:rsidR="00EF1935" w:rsidRDefault="00EF1935" w:rsidP="00A460EE">
      <w:pPr>
        <w:tabs>
          <w:tab w:val="left" w:pos="284"/>
        </w:tabs>
        <w:ind w:left="2410" w:hanging="2410"/>
        <w:rPr>
          <w:rFonts w:ascii="Arial" w:hAnsi="Arial" w:cs="Arial"/>
          <w:sz w:val="17"/>
          <w:szCs w:val="17"/>
        </w:rPr>
      </w:pPr>
    </w:p>
    <w:p w:rsidR="00A460EE" w:rsidRDefault="00A460EE" w:rsidP="00A460EE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</w:p>
    <w:p w:rsidR="00E22DFA" w:rsidRDefault="00E22DFA" w:rsidP="00A460EE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7"/>
          <w:szCs w:val="17"/>
        </w:rPr>
        <w:t>Hinweis:</w:t>
      </w:r>
    </w:p>
    <w:p w:rsidR="00E22DFA" w:rsidRPr="00E22DFA" w:rsidRDefault="00E22DFA" w:rsidP="00E22DFA">
      <w:pPr>
        <w:rPr>
          <w:rFonts w:ascii="Arial" w:hAnsi="Arial" w:cs="Arial"/>
          <w:b/>
          <w:sz w:val="17"/>
          <w:szCs w:val="17"/>
          <w:lang w:val="de-DE"/>
        </w:rPr>
      </w:pPr>
      <w:r w:rsidRPr="00E22DFA">
        <w:rPr>
          <w:rFonts w:ascii="Arial" w:hAnsi="Arial" w:cs="Arial"/>
          <w:b/>
          <w:sz w:val="17"/>
          <w:szCs w:val="17"/>
        </w:rPr>
        <w:t>Sofern eine Bewilligung der Gemeinde</w:t>
      </w:r>
      <w:r w:rsidR="008118C2">
        <w:rPr>
          <w:rFonts w:ascii="Arial" w:hAnsi="Arial" w:cs="Arial"/>
          <w:b/>
          <w:sz w:val="17"/>
          <w:szCs w:val="17"/>
        </w:rPr>
        <w:t xml:space="preserve">, </w:t>
      </w:r>
      <w:r w:rsidRPr="00E22DFA">
        <w:rPr>
          <w:rFonts w:ascii="Arial" w:hAnsi="Arial" w:cs="Arial"/>
          <w:b/>
          <w:sz w:val="17"/>
          <w:szCs w:val="17"/>
        </w:rPr>
        <w:t>des Amtes für Natur und Umwelt Graubünden (ANU)</w:t>
      </w:r>
      <w:r w:rsidR="008118C2">
        <w:rPr>
          <w:rFonts w:ascii="Arial" w:hAnsi="Arial" w:cs="Arial"/>
          <w:b/>
          <w:sz w:val="17"/>
          <w:szCs w:val="17"/>
        </w:rPr>
        <w:t xml:space="preserve"> oder </w:t>
      </w:r>
      <w:r w:rsidR="001B10BC">
        <w:rPr>
          <w:rFonts w:ascii="Arial" w:hAnsi="Arial" w:cs="Arial"/>
          <w:b/>
          <w:sz w:val="17"/>
          <w:szCs w:val="17"/>
        </w:rPr>
        <w:t xml:space="preserve">von </w:t>
      </w:r>
      <w:r w:rsidR="008118C2">
        <w:rPr>
          <w:rFonts w:ascii="Arial" w:hAnsi="Arial" w:cs="Arial"/>
          <w:b/>
          <w:sz w:val="17"/>
          <w:szCs w:val="17"/>
        </w:rPr>
        <w:t>weiteren Stellen</w:t>
      </w:r>
      <w:r w:rsidRPr="00E22DFA">
        <w:rPr>
          <w:rFonts w:ascii="Arial" w:hAnsi="Arial" w:cs="Arial"/>
          <w:b/>
          <w:sz w:val="17"/>
          <w:szCs w:val="17"/>
        </w:rPr>
        <w:t xml:space="preserve"> erforde</w:t>
      </w:r>
      <w:r w:rsidRPr="00E22DFA">
        <w:rPr>
          <w:rFonts w:ascii="Arial" w:hAnsi="Arial" w:cs="Arial"/>
          <w:b/>
          <w:sz w:val="17"/>
          <w:szCs w:val="17"/>
        </w:rPr>
        <w:t>r</w:t>
      </w:r>
      <w:r w:rsidRPr="00E22DFA">
        <w:rPr>
          <w:rFonts w:ascii="Arial" w:hAnsi="Arial" w:cs="Arial"/>
          <w:b/>
          <w:sz w:val="17"/>
          <w:szCs w:val="17"/>
        </w:rPr>
        <w:t>lich ist, ist dort zusätzlich ein separates Bewilligungsgesuch einzureichen.</w:t>
      </w:r>
    </w:p>
    <w:p w:rsidR="00E22DFA" w:rsidRDefault="00E22DFA" w:rsidP="00A460EE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  <w:lang w:val="de-DE"/>
        </w:rPr>
      </w:pPr>
    </w:p>
    <w:p w:rsidR="003C7EB5" w:rsidRDefault="003C7EB5" w:rsidP="00A460EE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  <w:lang w:val="de-DE"/>
        </w:rPr>
      </w:pPr>
    </w:p>
    <w:p w:rsidR="003C7EB5" w:rsidRPr="00E22DFA" w:rsidRDefault="003C7EB5" w:rsidP="00A460EE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  <w:lang w:val="de-DE"/>
        </w:rPr>
      </w:pPr>
    </w:p>
    <w:p w:rsidR="005A244C" w:rsidRPr="005A244C" w:rsidRDefault="005A244C" w:rsidP="00A460EE">
      <w:pPr>
        <w:tabs>
          <w:tab w:val="left" w:pos="284"/>
        </w:tabs>
        <w:ind w:left="2410" w:hanging="241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948"/>
      </w:tblGrid>
      <w:tr w:rsidR="00DA49C5" w:rsidRPr="00AA55F2" w:rsidTr="00AA55F2">
        <w:trPr>
          <w:trHeight w:val="397"/>
        </w:trPr>
        <w:tc>
          <w:tcPr>
            <w:tcW w:w="3402" w:type="dxa"/>
            <w:shd w:val="clear" w:color="auto" w:fill="auto"/>
            <w:vAlign w:val="bottom"/>
          </w:tcPr>
          <w:p w:rsidR="00DA49C5" w:rsidRPr="00AA55F2" w:rsidRDefault="00DA49C5" w:rsidP="003555C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sz w:val="19"/>
                <w:szCs w:val="19"/>
              </w:rPr>
              <w:t>Unterschrift</w:t>
            </w:r>
            <w:r w:rsidR="006E2DC8" w:rsidRPr="00AA55F2">
              <w:rPr>
                <w:rFonts w:ascii="Arial" w:hAnsi="Arial" w:cs="Arial"/>
                <w:b/>
                <w:sz w:val="19"/>
                <w:szCs w:val="19"/>
              </w:rPr>
              <w:t xml:space="preserve"> Gesuchs</w:t>
            </w:r>
            <w:r w:rsidR="00155473" w:rsidRPr="00AA55F2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="006E2DC8" w:rsidRPr="00AA55F2">
              <w:rPr>
                <w:rFonts w:ascii="Arial" w:hAnsi="Arial" w:cs="Arial"/>
                <w:b/>
                <w:sz w:val="19"/>
                <w:szCs w:val="19"/>
              </w:rPr>
              <w:t>teller</w:t>
            </w:r>
          </w:p>
        </w:tc>
        <w:tc>
          <w:tcPr>
            <w:tcW w:w="6948" w:type="dxa"/>
            <w:shd w:val="clear" w:color="auto" w:fill="auto"/>
            <w:vAlign w:val="bottom"/>
          </w:tcPr>
          <w:p w:rsidR="00DA49C5" w:rsidRPr="00AA55F2" w:rsidRDefault="0029253D" w:rsidP="003555C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1"/>
          </w:p>
        </w:tc>
      </w:tr>
      <w:tr w:rsidR="00DA49C5" w:rsidRPr="00AA55F2" w:rsidTr="00AA55F2">
        <w:trPr>
          <w:trHeight w:val="397"/>
        </w:trPr>
        <w:tc>
          <w:tcPr>
            <w:tcW w:w="3402" w:type="dxa"/>
            <w:shd w:val="clear" w:color="auto" w:fill="auto"/>
            <w:vAlign w:val="bottom"/>
          </w:tcPr>
          <w:p w:rsidR="00DA49C5" w:rsidRPr="00AA55F2" w:rsidRDefault="00DA49C5" w:rsidP="003555C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55F2">
              <w:rPr>
                <w:rFonts w:ascii="Arial" w:hAnsi="Arial" w:cs="Arial"/>
                <w:b/>
                <w:sz w:val="19"/>
                <w:szCs w:val="19"/>
              </w:rPr>
              <w:t>Ort/Datum</w:t>
            </w:r>
          </w:p>
        </w:tc>
        <w:tc>
          <w:tcPr>
            <w:tcW w:w="6948" w:type="dxa"/>
            <w:shd w:val="clear" w:color="auto" w:fill="auto"/>
            <w:vAlign w:val="bottom"/>
          </w:tcPr>
          <w:p w:rsidR="00DA49C5" w:rsidRPr="00AA55F2" w:rsidRDefault="0029253D" w:rsidP="003555CA">
            <w:pPr>
              <w:rPr>
                <w:rFonts w:ascii="Arial" w:hAnsi="Arial" w:cs="Arial"/>
                <w:sz w:val="19"/>
                <w:szCs w:val="19"/>
              </w:rPr>
            </w:pPr>
            <w:r w:rsidRPr="00AA55F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AA55F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55F2">
              <w:rPr>
                <w:rFonts w:ascii="Arial" w:hAnsi="Arial" w:cs="Arial"/>
                <w:sz w:val="19"/>
                <w:szCs w:val="19"/>
              </w:rPr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55F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2"/>
          </w:p>
        </w:tc>
      </w:tr>
    </w:tbl>
    <w:p w:rsidR="002A6CC7" w:rsidRPr="00A460EE" w:rsidRDefault="002A6CC7" w:rsidP="00586F20">
      <w:pPr>
        <w:tabs>
          <w:tab w:val="left" w:pos="224"/>
        </w:tabs>
        <w:rPr>
          <w:sz w:val="14"/>
          <w:szCs w:val="14"/>
        </w:rPr>
      </w:pPr>
    </w:p>
    <w:sectPr w:rsidR="002A6CC7" w:rsidRPr="00A460EE" w:rsidSect="00694243">
      <w:headerReference w:type="first" r:id="rId10"/>
      <w:footerReference w:type="first" r:id="rId11"/>
      <w:pgSz w:w="11906" w:h="16838" w:code="9"/>
      <w:pgMar w:top="680" w:right="73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FA" w:rsidRDefault="00186EFA">
      <w:r>
        <w:separator/>
      </w:r>
    </w:p>
  </w:endnote>
  <w:endnote w:type="continuationSeparator" w:id="0">
    <w:p w:rsidR="00186EFA" w:rsidRDefault="001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FA" w:rsidRPr="00D553ED" w:rsidRDefault="00186EFA">
    <w:pPr>
      <w:pStyle w:val="Fuzeile"/>
      <w:rPr>
        <w:rFonts w:ascii="Arial" w:hAnsi="Arial" w:cs="Arial"/>
        <w:sz w:val="15"/>
        <w:szCs w:val="15"/>
        <w:lang w:val="it-IT"/>
      </w:rPr>
    </w:pPr>
    <w:r w:rsidRPr="00D553ED">
      <w:rPr>
        <w:rFonts w:ascii="Arial" w:hAnsi="Arial" w:cs="Arial"/>
        <w:sz w:val="15"/>
        <w:szCs w:val="15"/>
        <w:lang w:val="it-IT"/>
      </w:rPr>
      <w:t xml:space="preserve">OTTOSTRASSE 22        </w:t>
    </w:r>
    <w:r>
      <w:rPr>
        <w:rFonts w:ascii="Arial" w:hAnsi="Arial" w:cs="Arial"/>
        <w:sz w:val="15"/>
        <w:szCs w:val="15"/>
        <w:lang w:val="it-IT"/>
      </w:rPr>
      <w:t>7001 CHUR        T +41 (0)81 258 90 50        BRANDSCHUTZ</w:t>
    </w:r>
    <w:r w:rsidRPr="00D553ED">
      <w:rPr>
        <w:rFonts w:ascii="Arial" w:hAnsi="Arial" w:cs="Arial"/>
        <w:sz w:val="15"/>
        <w:szCs w:val="15"/>
        <w:lang w:val="it-IT"/>
      </w:rPr>
      <w:t>@GVG.GR.CH  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FA" w:rsidRDefault="00186EFA">
      <w:r>
        <w:separator/>
      </w:r>
    </w:p>
  </w:footnote>
  <w:footnote w:type="continuationSeparator" w:id="0">
    <w:p w:rsidR="00186EFA" w:rsidRDefault="0018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417"/>
      <w:gridCol w:w="851"/>
      <w:gridCol w:w="2961"/>
    </w:tblGrid>
    <w:tr w:rsidR="00186EFA" w:rsidRPr="00B60420" w:rsidTr="007C75F9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0829356" wp14:editId="3C5B3158">
                <wp:extent cx="2498725" cy="946150"/>
                <wp:effectExtent l="0" t="0" r="0" b="6350"/>
                <wp:docPr id="13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872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86EFA" w:rsidRPr="00B60420" w:rsidTr="007C75F9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2"/>
              <w:szCs w:val="12"/>
            </w:rPr>
            <w:t>GVG Brandschutz</w:t>
          </w:r>
        </w:p>
      </w:tc>
      <w:tc>
        <w:tcPr>
          <w:tcW w:w="8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2"/>
              <w:szCs w:val="12"/>
            </w:rPr>
            <w:t>Projekt.-Nr.</w:t>
          </w:r>
        </w:p>
      </w:tc>
      <w:tc>
        <w:tcPr>
          <w:tcW w:w="296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86EFA" w:rsidRPr="00B60420" w:rsidTr="003E1A6F">
      <w:trPr>
        <w:trHeight w:val="817"/>
      </w:trPr>
      <w:tc>
        <w:tcPr>
          <w:tcW w:w="5070" w:type="dxa"/>
          <w:vMerge/>
          <w:shd w:val="clear" w:color="auto" w:fill="auto"/>
        </w:tcPr>
        <w:p w:rsidR="00186EFA" w:rsidRPr="00B60420" w:rsidRDefault="00186EFA" w:rsidP="007C75F9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3E1A6F" w:rsidRDefault="003E1A6F" w:rsidP="003E1A6F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B60420">
            <w:rPr>
              <w:rFonts w:ascii="Arial" w:hAnsi="Arial" w:cs="Arial"/>
              <w:sz w:val="16"/>
              <w:szCs w:val="16"/>
            </w:rPr>
            <w:t>Formular online verfügbar unter: www.gvg.gr.ch/brandschutz</w:t>
          </w:r>
        </w:p>
        <w:p w:rsidR="003E1A6F" w:rsidRPr="00A03B30" w:rsidRDefault="003E1A6F" w:rsidP="003E1A6F">
          <w:pPr>
            <w:pStyle w:val="Kopfzeile"/>
            <w:rPr>
              <w:rFonts w:ascii="Arial" w:hAnsi="Arial" w:cs="Arial"/>
              <w:sz w:val="4"/>
              <w:szCs w:val="16"/>
            </w:rPr>
          </w:pPr>
        </w:p>
        <w:p w:rsidR="00186EFA" w:rsidRPr="00B60420" w:rsidRDefault="003E1A6F" w:rsidP="00E440D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Stand: 1</w:t>
          </w:r>
          <w:r w:rsidR="000139F9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.1.20</w:t>
          </w:r>
          <w:r w:rsidR="00E440D6">
            <w:rPr>
              <w:rFonts w:ascii="Arial" w:hAnsi="Arial" w:cs="Arial"/>
              <w:sz w:val="16"/>
              <w:szCs w:val="16"/>
            </w:rPr>
            <w:t>21</w:t>
          </w:r>
        </w:p>
      </w:tc>
    </w:tr>
  </w:tbl>
  <w:p w:rsidR="00186EFA" w:rsidRPr="00C97F64" w:rsidRDefault="00186EFA" w:rsidP="00EF22DD">
    <w:pPr>
      <w:pStyle w:val="Kopfzeile"/>
      <w:rPr>
        <w:rFonts w:ascii="Arial" w:hAnsi="Arial" w:cs="Arial"/>
        <w:sz w:val="16"/>
        <w:szCs w:val="16"/>
      </w:rPr>
    </w:pPr>
  </w:p>
  <w:p w:rsidR="00186EFA" w:rsidRPr="00C97F64" w:rsidRDefault="00186EFA" w:rsidP="00EF22DD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DE3"/>
    <w:multiLevelType w:val="hybridMultilevel"/>
    <w:tmpl w:val="3828C172"/>
    <w:lvl w:ilvl="0" w:tplc="04E28D9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>
    <w:nsid w:val="2D217628"/>
    <w:multiLevelType w:val="hybridMultilevel"/>
    <w:tmpl w:val="B0D43CA6"/>
    <w:lvl w:ilvl="0" w:tplc="6E10C74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A"/>
    <w:rsid w:val="00000A30"/>
    <w:rsid w:val="00001CFA"/>
    <w:rsid w:val="000022C3"/>
    <w:rsid w:val="00003EF1"/>
    <w:rsid w:val="00004500"/>
    <w:rsid w:val="00011505"/>
    <w:rsid w:val="00011FB9"/>
    <w:rsid w:val="00011FBD"/>
    <w:rsid w:val="000137A7"/>
    <w:rsid w:val="000139F9"/>
    <w:rsid w:val="0001587C"/>
    <w:rsid w:val="000163B7"/>
    <w:rsid w:val="000170AA"/>
    <w:rsid w:val="000242DC"/>
    <w:rsid w:val="0002574B"/>
    <w:rsid w:val="00027217"/>
    <w:rsid w:val="00027A9F"/>
    <w:rsid w:val="00027DD4"/>
    <w:rsid w:val="0003378B"/>
    <w:rsid w:val="00034076"/>
    <w:rsid w:val="00036089"/>
    <w:rsid w:val="0003774C"/>
    <w:rsid w:val="00040146"/>
    <w:rsid w:val="0004326E"/>
    <w:rsid w:val="00044B8F"/>
    <w:rsid w:val="00053AC2"/>
    <w:rsid w:val="00053F0D"/>
    <w:rsid w:val="000544E6"/>
    <w:rsid w:val="00054D13"/>
    <w:rsid w:val="00055FCE"/>
    <w:rsid w:val="000607DC"/>
    <w:rsid w:val="00060F2F"/>
    <w:rsid w:val="00061685"/>
    <w:rsid w:val="0006497B"/>
    <w:rsid w:val="000662A7"/>
    <w:rsid w:val="00067AA2"/>
    <w:rsid w:val="00070214"/>
    <w:rsid w:val="00072732"/>
    <w:rsid w:val="00080560"/>
    <w:rsid w:val="00080C1E"/>
    <w:rsid w:val="00080D07"/>
    <w:rsid w:val="00081BAD"/>
    <w:rsid w:val="00084849"/>
    <w:rsid w:val="00085001"/>
    <w:rsid w:val="000872D5"/>
    <w:rsid w:val="0008777E"/>
    <w:rsid w:val="000905DF"/>
    <w:rsid w:val="0009078A"/>
    <w:rsid w:val="00090B4E"/>
    <w:rsid w:val="0009204D"/>
    <w:rsid w:val="00093E23"/>
    <w:rsid w:val="0009618C"/>
    <w:rsid w:val="000A01A8"/>
    <w:rsid w:val="000A21F1"/>
    <w:rsid w:val="000A5A26"/>
    <w:rsid w:val="000B1F28"/>
    <w:rsid w:val="000B2225"/>
    <w:rsid w:val="000B56B3"/>
    <w:rsid w:val="000C1EBC"/>
    <w:rsid w:val="000C38C3"/>
    <w:rsid w:val="000C5C57"/>
    <w:rsid w:val="000C5C9A"/>
    <w:rsid w:val="000C643D"/>
    <w:rsid w:val="000C789A"/>
    <w:rsid w:val="000C7E92"/>
    <w:rsid w:val="000D15EA"/>
    <w:rsid w:val="000D290B"/>
    <w:rsid w:val="000D4136"/>
    <w:rsid w:val="000D52AB"/>
    <w:rsid w:val="000E068B"/>
    <w:rsid w:val="000E1F73"/>
    <w:rsid w:val="000E2E5C"/>
    <w:rsid w:val="000E4CA1"/>
    <w:rsid w:val="000E5004"/>
    <w:rsid w:val="000E5214"/>
    <w:rsid w:val="000F50CA"/>
    <w:rsid w:val="00100BF7"/>
    <w:rsid w:val="00100EA6"/>
    <w:rsid w:val="00101982"/>
    <w:rsid w:val="00106047"/>
    <w:rsid w:val="00112E99"/>
    <w:rsid w:val="001161BF"/>
    <w:rsid w:val="00122DD1"/>
    <w:rsid w:val="001268E9"/>
    <w:rsid w:val="00130B88"/>
    <w:rsid w:val="00131E67"/>
    <w:rsid w:val="00134ECA"/>
    <w:rsid w:val="00135A84"/>
    <w:rsid w:val="001526CF"/>
    <w:rsid w:val="00152F31"/>
    <w:rsid w:val="00155473"/>
    <w:rsid w:val="0015723F"/>
    <w:rsid w:val="001573D1"/>
    <w:rsid w:val="0016151E"/>
    <w:rsid w:val="0016419D"/>
    <w:rsid w:val="00167935"/>
    <w:rsid w:val="00167F7F"/>
    <w:rsid w:val="00173B32"/>
    <w:rsid w:val="00180062"/>
    <w:rsid w:val="00181496"/>
    <w:rsid w:val="00183523"/>
    <w:rsid w:val="001847E9"/>
    <w:rsid w:val="001848F7"/>
    <w:rsid w:val="0018552F"/>
    <w:rsid w:val="0018651D"/>
    <w:rsid w:val="00186666"/>
    <w:rsid w:val="00186EFA"/>
    <w:rsid w:val="00190303"/>
    <w:rsid w:val="00193FAA"/>
    <w:rsid w:val="001943E1"/>
    <w:rsid w:val="0019595C"/>
    <w:rsid w:val="00197334"/>
    <w:rsid w:val="001A21F2"/>
    <w:rsid w:val="001A4373"/>
    <w:rsid w:val="001A5217"/>
    <w:rsid w:val="001A53E7"/>
    <w:rsid w:val="001A5F55"/>
    <w:rsid w:val="001B10BC"/>
    <w:rsid w:val="001B2E03"/>
    <w:rsid w:val="001B3FCF"/>
    <w:rsid w:val="001B5A56"/>
    <w:rsid w:val="001B62A8"/>
    <w:rsid w:val="001B7D5F"/>
    <w:rsid w:val="001B7FD2"/>
    <w:rsid w:val="001C063E"/>
    <w:rsid w:val="001C0BDE"/>
    <w:rsid w:val="001C1F30"/>
    <w:rsid w:val="001C35AD"/>
    <w:rsid w:val="001C3AB2"/>
    <w:rsid w:val="001C6190"/>
    <w:rsid w:val="001D0582"/>
    <w:rsid w:val="001D05C3"/>
    <w:rsid w:val="001D4FF5"/>
    <w:rsid w:val="001D504C"/>
    <w:rsid w:val="001D5E6C"/>
    <w:rsid w:val="001D740E"/>
    <w:rsid w:val="001E1A59"/>
    <w:rsid w:val="001E3CD5"/>
    <w:rsid w:val="001E448D"/>
    <w:rsid w:val="001E4FED"/>
    <w:rsid w:val="001E6EE8"/>
    <w:rsid w:val="001F04DD"/>
    <w:rsid w:val="001F228F"/>
    <w:rsid w:val="001F63E5"/>
    <w:rsid w:val="001F71E1"/>
    <w:rsid w:val="00200056"/>
    <w:rsid w:val="002002E7"/>
    <w:rsid w:val="00202D81"/>
    <w:rsid w:val="00207735"/>
    <w:rsid w:val="002110FF"/>
    <w:rsid w:val="00211769"/>
    <w:rsid w:val="00211995"/>
    <w:rsid w:val="00211FD2"/>
    <w:rsid w:val="00215ACE"/>
    <w:rsid w:val="00215C99"/>
    <w:rsid w:val="00221FD1"/>
    <w:rsid w:val="00222CAC"/>
    <w:rsid w:val="0022428F"/>
    <w:rsid w:val="002267A7"/>
    <w:rsid w:val="00230552"/>
    <w:rsid w:val="0023150F"/>
    <w:rsid w:val="0023153E"/>
    <w:rsid w:val="002318CF"/>
    <w:rsid w:val="00232269"/>
    <w:rsid w:val="00233599"/>
    <w:rsid w:val="002350DC"/>
    <w:rsid w:val="00243601"/>
    <w:rsid w:val="002456E2"/>
    <w:rsid w:val="00252141"/>
    <w:rsid w:val="00252923"/>
    <w:rsid w:val="00254498"/>
    <w:rsid w:val="0025634E"/>
    <w:rsid w:val="002570CC"/>
    <w:rsid w:val="002576E1"/>
    <w:rsid w:val="00260D6D"/>
    <w:rsid w:val="0026129F"/>
    <w:rsid w:val="002616DA"/>
    <w:rsid w:val="0026494F"/>
    <w:rsid w:val="00264D65"/>
    <w:rsid w:val="00271CF4"/>
    <w:rsid w:val="002749A8"/>
    <w:rsid w:val="00277057"/>
    <w:rsid w:val="00277638"/>
    <w:rsid w:val="00282305"/>
    <w:rsid w:val="00286463"/>
    <w:rsid w:val="00287018"/>
    <w:rsid w:val="0029253D"/>
    <w:rsid w:val="002A57E0"/>
    <w:rsid w:val="002A6CC7"/>
    <w:rsid w:val="002A7761"/>
    <w:rsid w:val="002B0557"/>
    <w:rsid w:val="002B0937"/>
    <w:rsid w:val="002B5BE9"/>
    <w:rsid w:val="002C19E1"/>
    <w:rsid w:val="002C6327"/>
    <w:rsid w:val="002C7D78"/>
    <w:rsid w:val="002D0038"/>
    <w:rsid w:val="002D15C2"/>
    <w:rsid w:val="002D15E3"/>
    <w:rsid w:val="002D2EC4"/>
    <w:rsid w:val="002D7013"/>
    <w:rsid w:val="002E7288"/>
    <w:rsid w:val="002F0F24"/>
    <w:rsid w:val="002F1507"/>
    <w:rsid w:val="002F2371"/>
    <w:rsid w:val="002F66E2"/>
    <w:rsid w:val="00303B2A"/>
    <w:rsid w:val="00312C93"/>
    <w:rsid w:val="00313DD4"/>
    <w:rsid w:val="00314D36"/>
    <w:rsid w:val="00316730"/>
    <w:rsid w:val="00317BF5"/>
    <w:rsid w:val="00323E18"/>
    <w:rsid w:val="003302EF"/>
    <w:rsid w:val="003332EB"/>
    <w:rsid w:val="00342FF8"/>
    <w:rsid w:val="00346898"/>
    <w:rsid w:val="003500D8"/>
    <w:rsid w:val="0035130E"/>
    <w:rsid w:val="00352191"/>
    <w:rsid w:val="00352F49"/>
    <w:rsid w:val="003533AA"/>
    <w:rsid w:val="0035410E"/>
    <w:rsid w:val="003555CA"/>
    <w:rsid w:val="00356A96"/>
    <w:rsid w:val="00357829"/>
    <w:rsid w:val="0036048C"/>
    <w:rsid w:val="00361B8D"/>
    <w:rsid w:val="0036433C"/>
    <w:rsid w:val="0036568A"/>
    <w:rsid w:val="00365FDC"/>
    <w:rsid w:val="00366951"/>
    <w:rsid w:val="00376565"/>
    <w:rsid w:val="00377156"/>
    <w:rsid w:val="0038267E"/>
    <w:rsid w:val="00386A6B"/>
    <w:rsid w:val="00387809"/>
    <w:rsid w:val="003939A4"/>
    <w:rsid w:val="003A0D85"/>
    <w:rsid w:val="003A4313"/>
    <w:rsid w:val="003A494D"/>
    <w:rsid w:val="003A6DC4"/>
    <w:rsid w:val="003B006F"/>
    <w:rsid w:val="003B069F"/>
    <w:rsid w:val="003B1F18"/>
    <w:rsid w:val="003B4069"/>
    <w:rsid w:val="003B463F"/>
    <w:rsid w:val="003B4735"/>
    <w:rsid w:val="003B5CFC"/>
    <w:rsid w:val="003B7E2E"/>
    <w:rsid w:val="003C001A"/>
    <w:rsid w:val="003C328A"/>
    <w:rsid w:val="003C354A"/>
    <w:rsid w:val="003C3A3E"/>
    <w:rsid w:val="003C6085"/>
    <w:rsid w:val="003C7EB5"/>
    <w:rsid w:val="003D07C9"/>
    <w:rsid w:val="003D387E"/>
    <w:rsid w:val="003D4D45"/>
    <w:rsid w:val="003D56A2"/>
    <w:rsid w:val="003D5F27"/>
    <w:rsid w:val="003D7AB9"/>
    <w:rsid w:val="003D7ECA"/>
    <w:rsid w:val="003E045A"/>
    <w:rsid w:val="003E1A6F"/>
    <w:rsid w:val="003E2C34"/>
    <w:rsid w:val="003E4ECC"/>
    <w:rsid w:val="003E5487"/>
    <w:rsid w:val="003E5C0E"/>
    <w:rsid w:val="003E627C"/>
    <w:rsid w:val="003E6468"/>
    <w:rsid w:val="003F328C"/>
    <w:rsid w:val="003F3ED1"/>
    <w:rsid w:val="003F482B"/>
    <w:rsid w:val="003F4CEA"/>
    <w:rsid w:val="003F52FA"/>
    <w:rsid w:val="003F6CA5"/>
    <w:rsid w:val="003F7BA8"/>
    <w:rsid w:val="00405FF9"/>
    <w:rsid w:val="004121B1"/>
    <w:rsid w:val="00412C60"/>
    <w:rsid w:val="00414652"/>
    <w:rsid w:val="00414C84"/>
    <w:rsid w:val="00421681"/>
    <w:rsid w:val="004229A7"/>
    <w:rsid w:val="004245F2"/>
    <w:rsid w:val="00425763"/>
    <w:rsid w:val="00425BB1"/>
    <w:rsid w:val="00426A44"/>
    <w:rsid w:val="00426FA9"/>
    <w:rsid w:val="0043219A"/>
    <w:rsid w:val="004344EC"/>
    <w:rsid w:val="0043504C"/>
    <w:rsid w:val="00437C86"/>
    <w:rsid w:val="00442417"/>
    <w:rsid w:val="00442DFD"/>
    <w:rsid w:val="00446EC2"/>
    <w:rsid w:val="00455189"/>
    <w:rsid w:val="00457A40"/>
    <w:rsid w:val="00463178"/>
    <w:rsid w:val="00465746"/>
    <w:rsid w:val="00466489"/>
    <w:rsid w:val="0047195B"/>
    <w:rsid w:val="00472939"/>
    <w:rsid w:val="00472C30"/>
    <w:rsid w:val="004753EC"/>
    <w:rsid w:val="00476FE3"/>
    <w:rsid w:val="004828CA"/>
    <w:rsid w:val="00484CC3"/>
    <w:rsid w:val="00487656"/>
    <w:rsid w:val="004A0163"/>
    <w:rsid w:val="004A0837"/>
    <w:rsid w:val="004A08B8"/>
    <w:rsid w:val="004B3D2C"/>
    <w:rsid w:val="004B43D0"/>
    <w:rsid w:val="004B48DD"/>
    <w:rsid w:val="004B4900"/>
    <w:rsid w:val="004B6223"/>
    <w:rsid w:val="004B736A"/>
    <w:rsid w:val="004B73F9"/>
    <w:rsid w:val="004C24D1"/>
    <w:rsid w:val="004C5D30"/>
    <w:rsid w:val="004D1023"/>
    <w:rsid w:val="004D2719"/>
    <w:rsid w:val="004D7958"/>
    <w:rsid w:val="004E4EC6"/>
    <w:rsid w:val="004E669A"/>
    <w:rsid w:val="004F0CB5"/>
    <w:rsid w:val="004F2906"/>
    <w:rsid w:val="004F475B"/>
    <w:rsid w:val="004F54E3"/>
    <w:rsid w:val="004F568D"/>
    <w:rsid w:val="004F77BF"/>
    <w:rsid w:val="0050041E"/>
    <w:rsid w:val="00501579"/>
    <w:rsid w:val="005016C0"/>
    <w:rsid w:val="0050261E"/>
    <w:rsid w:val="0050527A"/>
    <w:rsid w:val="0051250F"/>
    <w:rsid w:val="005134C9"/>
    <w:rsid w:val="005147E6"/>
    <w:rsid w:val="00515CBC"/>
    <w:rsid w:val="00520D8A"/>
    <w:rsid w:val="005217A1"/>
    <w:rsid w:val="005227D7"/>
    <w:rsid w:val="00523267"/>
    <w:rsid w:val="0052564A"/>
    <w:rsid w:val="0053167B"/>
    <w:rsid w:val="00533B24"/>
    <w:rsid w:val="00534DE7"/>
    <w:rsid w:val="0053532C"/>
    <w:rsid w:val="00540B99"/>
    <w:rsid w:val="00544D2B"/>
    <w:rsid w:val="00545845"/>
    <w:rsid w:val="00545D24"/>
    <w:rsid w:val="00546D3C"/>
    <w:rsid w:val="00551425"/>
    <w:rsid w:val="00553D0D"/>
    <w:rsid w:val="0055631D"/>
    <w:rsid w:val="0058020A"/>
    <w:rsid w:val="00581B8E"/>
    <w:rsid w:val="00585555"/>
    <w:rsid w:val="00586739"/>
    <w:rsid w:val="00586F20"/>
    <w:rsid w:val="0059058B"/>
    <w:rsid w:val="00592978"/>
    <w:rsid w:val="00594812"/>
    <w:rsid w:val="005A046C"/>
    <w:rsid w:val="005A0A5E"/>
    <w:rsid w:val="005A244C"/>
    <w:rsid w:val="005A52F0"/>
    <w:rsid w:val="005A5C07"/>
    <w:rsid w:val="005B1340"/>
    <w:rsid w:val="005B2A7A"/>
    <w:rsid w:val="005B445D"/>
    <w:rsid w:val="005B5103"/>
    <w:rsid w:val="005B5159"/>
    <w:rsid w:val="005B62DB"/>
    <w:rsid w:val="005C02A0"/>
    <w:rsid w:val="005C0955"/>
    <w:rsid w:val="005C114B"/>
    <w:rsid w:val="005C1971"/>
    <w:rsid w:val="005C1EFD"/>
    <w:rsid w:val="005C2035"/>
    <w:rsid w:val="005C2631"/>
    <w:rsid w:val="005C67A4"/>
    <w:rsid w:val="005D048C"/>
    <w:rsid w:val="005D5C04"/>
    <w:rsid w:val="005D601D"/>
    <w:rsid w:val="005D67E9"/>
    <w:rsid w:val="005E26C2"/>
    <w:rsid w:val="005E2A4C"/>
    <w:rsid w:val="005E7C81"/>
    <w:rsid w:val="005E7E71"/>
    <w:rsid w:val="005F0174"/>
    <w:rsid w:val="005F2B4A"/>
    <w:rsid w:val="005F3327"/>
    <w:rsid w:val="005F37E5"/>
    <w:rsid w:val="005F50CA"/>
    <w:rsid w:val="005F5A83"/>
    <w:rsid w:val="005F702C"/>
    <w:rsid w:val="0060590C"/>
    <w:rsid w:val="006103AA"/>
    <w:rsid w:val="00610BB1"/>
    <w:rsid w:val="00613673"/>
    <w:rsid w:val="0061744A"/>
    <w:rsid w:val="00617930"/>
    <w:rsid w:val="00623246"/>
    <w:rsid w:val="00625308"/>
    <w:rsid w:val="00626D73"/>
    <w:rsid w:val="006357AE"/>
    <w:rsid w:val="006427C7"/>
    <w:rsid w:val="006509EA"/>
    <w:rsid w:val="00654E94"/>
    <w:rsid w:val="00680A31"/>
    <w:rsid w:val="00681E3B"/>
    <w:rsid w:val="00682626"/>
    <w:rsid w:val="00687B95"/>
    <w:rsid w:val="00690434"/>
    <w:rsid w:val="00691F85"/>
    <w:rsid w:val="00694243"/>
    <w:rsid w:val="00697227"/>
    <w:rsid w:val="006A21B3"/>
    <w:rsid w:val="006A609A"/>
    <w:rsid w:val="006A6E55"/>
    <w:rsid w:val="006A7D47"/>
    <w:rsid w:val="006B4C82"/>
    <w:rsid w:val="006B68A4"/>
    <w:rsid w:val="006C2516"/>
    <w:rsid w:val="006C3B05"/>
    <w:rsid w:val="006C5435"/>
    <w:rsid w:val="006D19EC"/>
    <w:rsid w:val="006D1CCD"/>
    <w:rsid w:val="006D316A"/>
    <w:rsid w:val="006D6626"/>
    <w:rsid w:val="006E06C6"/>
    <w:rsid w:val="006E21AD"/>
    <w:rsid w:val="006E2DC8"/>
    <w:rsid w:val="006E2E11"/>
    <w:rsid w:val="006E5816"/>
    <w:rsid w:val="006E72C3"/>
    <w:rsid w:val="006E78AB"/>
    <w:rsid w:val="006F0CEB"/>
    <w:rsid w:val="00702024"/>
    <w:rsid w:val="00706D69"/>
    <w:rsid w:val="00706EF6"/>
    <w:rsid w:val="00711263"/>
    <w:rsid w:val="00711D51"/>
    <w:rsid w:val="00715A48"/>
    <w:rsid w:val="007210B5"/>
    <w:rsid w:val="00723BDE"/>
    <w:rsid w:val="00725E39"/>
    <w:rsid w:val="00725EFB"/>
    <w:rsid w:val="00726DF2"/>
    <w:rsid w:val="0073083D"/>
    <w:rsid w:val="00731349"/>
    <w:rsid w:val="0073228D"/>
    <w:rsid w:val="00733DB1"/>
    <w:rsid w:val="007374B8"/>
    <w:rsid w:val="007405CC"/>
    <w:rsid w:val="00740B87"/>
    <w:rsid w:val="00744898"/>
    <w:rsid w:val="007451CC"/>
    <w:rsid w:val="00745F18"/>
    <w:rsid w:val="00746438"/>
    <w:rsid w:val="00751E18"/>
    <w:rsid w:val="00752364"/>
    <w:rsid w:val="0076228F"/>
    <w:rsid w:val="00765F9E"/>
    <w:rsid w:val="007663B0"/>
    <w:rsid w:val="00770711"/>
    <w:rsid w:val="00771686"/>
    <w:rsid w:val="00773558"/>
    <w:rsid w:val="0077381C"/>
    <w:rsid w:val="00774325"/>
    <w:rsid w:val="00784C25"/>
    <w:rsid w:val="007872A7"/>
    <w:rsid w:val="00791357"/>
    <w:rsid w:val="00791F8D"/>
    <w:rsid w:val="00792A99"/>
    <w:rsid w:val="00793E89"/>
    <w:rsid w:val="007947F4"/>
    <w:rsid w:val="00795309"/>
    <w:rsid w:val="00796B3A"/>
    <w:rsid w:val="00796D52"/>
    <w:rsid w:val="007972A3"/>
    <w:rsid w:val="007A08D1"/>
    <w:rsid w:val="007A141E"/>
    <w:rsid w:val="007A158A"/>
    <w:rsid w:val="007A3CE4"/>
    <w:rsid w:val="007A5953"/>
    <w:rsid w:val="007A6541"/>
    <w:rsid w:val="007A673B"/>
    <w:rsid w:val="007B00FB"/>
    <w:rsid w:val="007B14FA"/>
    <w:rsid w:val="007B2E92"/>
    <w:rsid w:val="007C75F9"/>
    <w:rsid w:val="007D0E5D"/>
    <w:rsid w:val="007E1976"/>
    <w:rsid w:val="007E3D1F"/>
    <w:rsid w:val="007F0AC3"/>
    <w:rsid w:val="007F797D"/>
    <w:rsid w:val="008024A4"/>
    <w:rsid w:val="00805DEC"/>
    <w:rsid w:val="00807052"/>
    <w:rsid w:val="008118C2"/>
    <w:rsid w:val="00811FB1"/>
    <w:rsid w:val="00812D88"/>
    <w:rsid w:val="00814699"/>
    <w:rsid w:val="008146C5"/>
    <w:rsid w:val="00817ED7"/>
    <w:rsid w:val="008213AE"/>
    <w:rsid w:val="00823F6D"/>
    <w:rsid w:val="0082455A"/>
    <w:rsid w:val="00824CAD"/>
    <w:rsid w:val="00842C3B"/>
    <w:rsid w:val="008435E5"/>
    <w:rsid w:val="00843FEE"/>
    <w:rsid w:val="00852477"/>
    <w:rsid w:val="0086124D"/>
    <w:rsid w:val="00861860"/>
    <w:rsid w:val="00863489"/>
    <w:rsid w:val="0086491E"/>
    <w:rsid w:val="008672D5"/>
    <w:rsid w:val="00873AAC"/>
    <w:rsid w:val="00873C67"/>
    <w:rsid w:val="00875BC4"/>
    <w:rsid w:val="00875D84"/>
    <w:rsid w:val="008761FB"/>
    <w:rsid w:val="00877B72"/>
    <w:rsid w:val="00882071"/>
    <w:rsid w:val="00882712"/>
    <w:rsid w:val="00884B2B"/>
    <w:rsid w:val="008851C9"/>
    <w:rsid w:val="008855CA"/>
    <w:rsid w:val="008966AC"/>
    <w:rsid w:val="008A00B1"/>
    <w:rsid w:val="008A1F6A"/>
    <w:rsid w:val="008A1FA3"/>
    <w:rsid w:val="008A3912"/>
    <w:rsid w:val="008A71EC"/>
    <w:rsid w:val="008A7875"/>
    <w:rsid w:val="008A7B24"/>
    <w:rsid w:val="008B05A3"/>
    <w:rsid w:val="008B43CC"/>
    <w:rsid w:val="008B4FFB"/>
    <w:rsid w:val="008B625E"/>
    <w:rsid w:val="008B6351"/>
    <w:rsid w:val="008B69EA"/>
    <w:rsid w:val="008B6B98"/>
    <w:rsid w:val="008B7D3A"/>
    <w:rsid w:val="008C0A93"/>
    <w:rsid w:val="008C0AF3"/>
    <w:rsid w:val="008C2236"/>
    <w:rsid w:val="008C3AE3"/>
    <w:rsid w:val="008C3B92"/>
    <w:rsid w:val="008D1EDB"/>
    <w:rsid w:val="008D2367"/>
    <w:rsid w:val="008D32EF"/>
    <w:rsid w:val="008D3A2A"/>
    <w:rsid w:val="008D481C"/>
    <w:rsid w:val="008D6644"/>
    <w:rsid w:val="008E2030"/>
    <w:rsid w:val="008E2D9F"/>
    <w:rsid w:val="008E3D1D"/>
    <w:rsid w:val="008F065A"/>
    <w:rsid w:val="008F0AE5"/>
    <w:rsid w:val="008F1A40"/>
    <w:rsid w:val="008F51F9"/>
    <w:rsid w:val="008F709B"/>
    <w:rsid w:val="008F791D"/>
    <w:rsid w:val="00900A68"/>
    <w:rsid w:val="00901984"/>
    <w:rsid w:val="00901CB1"/>
    <w:rsid w:val="009026AB"/>
    <w:rsid w:val="009055C8"/>
    <w:rsid w:val="00906910"/>
    <w:rsid w:val="00907925"/>
    <w:rsid w:val="00907B5E"/>
    <w:rsid w:val="00912906"/>
    <w:rsid w:val="0092031E"/>
    <w:rsid w:val="00921510"/>
    <w:rsid w:val="0092492A"/>
    <w:rsid w:val="00924E3E"/>
    <w:rsid w:val="00930E98"/>
    <w:rsid w:val="00931863"/>
    <w:rsid w:val="00931A78"/>
    <w:rsid w:val="00932D6B"/>
    <w:rsid w:val="00934245"/>
    <w:rsid w:val="00934E13"/>
    <w:rsid w:val="0093621E"/>
    <w:rsid w:val="00937A66"/>
    <w:rsid w:val="00941268"/>
    <w:rsid w:val="00941DA0"/>
    <w:rsid w:val="009432B8"/>
    <w:rsid w:val="00947C52"/>
    <w:rsid w:val="00955E3C"/>
    <w:rsid w:val="009602D4"/>
    <w:rsid w:val="009616F8"/>
    <w:rsid w:val="00961762"/>
    <w:rsid w:val="00963AD8"/>
    <w:rsid w:val="009645FD"/>
    <w:rsid w:val="00965A5A"/>
    <w:rsid w:val="009704DD"/>
    <w:rsid w:val="00970BAE"/>
    <w:rsid w:val="00974776"/>
    <w:rsid w:val="009757F1"/>
    <w:rsid w:val="00975BE4"/>
    <w:rsid w:val="00976723"/>
    <w:rsid w:val="0098238A"/>
    <w:rsid w:val="00982824"/>
    <w:rsid w:val="009844C7"/>
    <w:rsid w:val="00984D6E"/>
    <w:rsid w:val="00990242"/>
    <w:rsid w:val="00991F83"/>
    <w:rsid w:val="00994221"/>
    <w:rsid w:val="009A0D44"/>
    <w:rsid w:val="009A697F"/>
    <w:rsid w:val="009A78DA"/>
    <w:rsid w:val="009B108A"/>
    <w:rsid w:val="009B28ED"/>
    <w:rsid w:val="009B4733"/>
    <w:rsid w:val="009B5707"/>
    <w:rsid w:val="009B6195"/>
    <w:rsid w:val="009B6E8A"/>
    <w:rsid w:val="009B7C8D"/>
    <w:rsid w:val="009C150A"/>
    <w:rsid w:val="009C19E1"/>
    <w:rsid w:val="009C45E4"/>
    <w:rsid w:val="009C65DD"/>
    <w:rsid w:val="009C6E69"/>
    <w:rsid w:val="009C7D00"/>
    <w:rsid w:val="009D291A"/>
    <w:rsid w:val="009D3791"/>
    <w:rsid w:val="009D3DE5"/>
    <w:rsid w:val="009D4DDA"/>
    <w:rsid w:val="009D64CC"/>
    <w:rsid w:val="009D7766"/>
    <w:rsid w:val="009E20F8"/>
    <w:rsid w:val="009E33B2"/>
    <w:rsid w:val="009E348A"/>
    <w:rsid w:val="009E6748"/>
    <w:rsid w:val="009F2C55"/>
    <w:rsid w:val="009F3631"/>
    <w:rsid w:val="009F6BB1"/>
    <w:rsid w:val="009F6D54"/>
    <w:rsid w:val="00A04521"/>
    <w:rsid w:val="00A07E71"/>
    <w:rsid w:val="00A13393"/>
    <w:rsid w:val="00A13463"/>
    <w:rsid w:val="00A1378D"/>
    <w:rsid w:val="00A13E77"/>
    <w:rsid w:val="00A14AFC"/>
    <w:rsid w:val="00A15C32"/>
    <w:rsid w:val="00A15E64"/>
    <w:rsid w:val="00A1655D"/>
    <w:rsid w:val="00A240B8"/>
    <w:rsid w:val="00A24328"/>
    <w:rsid w:val="00A25C14"/>
    <w:rsid w:val="00A2782C"/>
    <w:rsid w:val="00A33F0E"/>
    <w:rsid w:val="00A35915"/>
    <w:rsid w:val="00A3794B"/>
    <w:rsid w:val="00A41688"/>
    <w:rsid w:val="00A44867"/>
    <w:rsid w:val="00A460EE"/>
    <w:rsid w:val="00A512B7"/>
    <w:rsid w:val="00A51A94"/>
    <w:rsid w:val="00A553DD"/>
    <w:rsid w:val="00A60C49"/>
    <w:rsid w:val="00A631F9"/>
    <w:rsid w:val="00A63233"/>
    <w:rsid w:val="00A64161"/>
    <w:rsid w:val="00A65390"/>
    <w:rsid w:val="00A666F7"/>
    <w:rsid w:val="00A67F7E"/>
    <w:rsid w:val="00A75753"/>
    <w:rsid w:val="00A83A27"/>
    <w:rsid w:val="00A84529"/>
    <w:rsid w:val="00A85ACA"/>
    <w:rsid w:val="00A87252"/>
    <w:rsid w:val="00A926BC"/>
    <w:rsid w:val="00AA2E9E"/>
    <w:rsid w:val="00AA2F0F"/>
    <w:rsid w:val="00AA4A74"/>
    <w:rsid w:val="00AA4AA5"/>
    <w:rsid w:val="00AA5519"/>
    <w:rsid w:val="00AA55F2"/>
    <w:rsid w:val="00AA7BFE"/>
    <w:rsid w:val="00AB172E"/>
    <w:rsid w:val="00AB1EF1"/>
    <w:rsid w:val="00AB49F1"/>
    <w:rsid w:val="00AB4BA9"/>
    <w:rsid w:val="00AB7DC1"/>
    <w:rsid w:val="00AC2DB5"/>
    <w:rsid w:val="00AC2E84"/>
    <w:rsid w:val="00AC473B"/>
    <w:rsid w:val="00AC4B2F"/>
    <w:rsid w:val="00AD0803"/>
    <w:rsid w:val="00AD0813"/>
    <w:rsid w:val="00AD3166"/>
    <w:rsid w:val="00AD43B4"/>
    <w:rsid w:val="00AD4AB5"/>
    <w:rsid w:val="00AD636C"/>
    <w:rsid w:val="00AD6DA8"/>
    <w:rsid w:val="00AD7EA6"/>
    <w:rsid w:val="00AE0504"/>
    <w:rsid w:val="00AE0801"/>
    <w:rsid w:val="00AE4CAB"/>
    <w:rsid w:val="00AE5FDE"/>
    <w:rsid w:val="00AF0693"/>
    <w:rsid w:val="00B03977"/>
    <w:rsid w:val="00B05276"/>
    <w:rsid w:val="00B05750"/>
    <w:rsid w:val="00B07608"/>
    <w:rsid w:val="00B1127A"/>
    <w:rsid w:val="00B149BF"/>
    <w:rsid w:val="00B15380"/>
    <w:rsid w:val="00B16EB0"/>
    <w:rsid w:val="00B20767"/>
    <w:rsid w:val="00B216AE"/>
    <w:rsid w:val="00B24486"/>
    <w:rsid w:val="00B26044"/>
    <w:rsid w:val="00B30CC6"/>
    <w:rsid w:val="00B30FD9"/>
    <w:rsid w:val="00B36498"/>
    <w:rsid w:val="00B4094B"/>
    <w:rsid w:val="00B42F89"/>
    <w:rsid w:val="00B45F50"/>
    <w:rsid w:val="00B478D1"/>
    <w:rsid w:val="00B53618"/>
    <w:rsid w:val="00B53E39"/>
    <w:rsid w:val="00B56457"/>
    <w:rsid w:val="00B605F7"/>
    <w:rsid w:val="00B64C5E"/>
    <w:rsid w:val="00B71CB5"/>
    <w:rsid w:val="00B74140"/>
    <w:rsid w:val="00B803B4"/>
    <w:rsid w:val="00B803DE"/>
    <w:rsid w:val="00B8079C"/>
    <w:rsid w:val="00B80B8C"/>
    <w:rsid w:val="00B80F68"/>
    <w:rsid w:val="00B85238"/>
    <w:rsid w:val="00B91ABE"/>
    <w:rsid w:val="00B923E3"/>
    <w:rsid w:val="00B95FEE"/>
    <w:rsid w:val="00BA0A55"/>
    <w:rsid w:val="00BA1BD9"/>
    <w:rsid w:val="00BA2B65"/>
    <w:rsid w:val="00BA48AC"/>
    <w:rsid w:val="00BA6FDF"/>
    <w:rsid w:val="00BA75B8"/>
    <w:rsid w:val="00BB1B37"/>
    <w:rsid w:val="00BC2AE4"/>
    <w:rsid w:val="00BC2F4B"/>
    <w:rsid w:val="00BC5EDE"/>
    <w:rsid w:val="00BC61FF"/>
    <w:rsid w:val="00BD04F7"/>
    <w:rsid w:val="00BD06E2"/>
    <w:rsid w:val="00BD0AB1"/>
    <w:rsid w:val="00BD23DC"/>
    <w:rsid w:val="00BD254E"/>
    <w:rsid w:val="00BD255D"/>
    <w:rsid w:val="00BD43DE"/>
    <w:rsid w:val="00BD7328"/>
    <w:rsid w:val="00BE1615"/>
    <w:rsid w:val="00BE7200"/>
    <w:rsid w:val="00BF052A"/>
    <w:rsid w:val="00BF06E2"/>
    <w:rsid w:val="00BF0C7E"/>
    <w:rsid w:val="00BF2D4D"/>
    <w:rsid w:val="00BF715B"/>
    <w:rsid w:val="00C014F0"/>
    <w:rsid w:val="00C02207"/>
    <w:rsid w:val="00C05122"/>
    <w:rsid w:val="00C06E1E"/>
    <w:rsid w:val="00C12EE6"/>
    <w:rsid w:val="00C141E4"/>
    <w:rsid w:val="00C22763"/>
    <w:rsid w:val="00C2308E"/>
    <w:rsid w:val="00C23D8A"/>
    <w:rsid w:val="00C3174B"/>
    <w:rsid w:val="00C32CED"/>
    <w:rsid w:val="00C35593"/>
    <w:rsid w:val="00C36284"/>
    <w:rsid w:val="00C42F53"/>
    <w:rsid w:val="00C44270"/>
    <w:rsid w:val="00C47C53"/>
    <w:rsid w:val="00C50953"/>
    <w:rsid w:val="00C50DCD"/>
    <w:rsid w:val="00C5164D"/>
    <w:rsid w:val="00C52BFC"/>
    <w:rsid w:val="00C538C4"/>
    <w:rsid w:val="00C54036"/>
    <w:rsid w:val="00C6382C"/>
    <w:rsid w:val="00C63833"/>
    <w:rsid w:val="00C71946"/>
    <w:rsid w:val="00C72804"/>
    <w:rsid w:val="00C731FD"/>
    <w:rsid w:val="00C7494C"/>
    <w:rsid w:val="00C7781B"/>
    <w:rsid w:val="00C80FFB"/>
    <w:rsid w:val="00C831F4"/>
    <w:rsid w:val="00C87E4A"/>
    <w:rsid w:val="00C87F6A"/>
    <w:rsid w:val="00C9174A"/>
    <w:rsid w:val="00C945BF"/>
    <w:rsid w:val="00C94AD4"/>
    <w:rsid w:val="00CA23BE"/>
    <w:rsid w:val="00CA2CCB"/>
    <w:rsid w:val="00CA4370"/>
    <w:rsid w:val="00CA64FF"/>
    <w:rsid w:val="00CB0792"/>
    <w:rsid w:val="00CB27B2"/>
    <w:rsid w:val="00CB5D0C"/>
    <w:rsid w:val="00CC1FE0"/>
    <w:rsid w:val="00CC6050"/>
    <w:rsid w:val="00CC62F4"/>
    <w:rsid w:val="00CD080A"/>
    <w:rsid w:val="00CD085F"/>
    <w:rsid w:val="00CD52E0"/>
    <w:rsid w:val="00CD7D47"/>
    <w:rsid w:val="00CE033D"/>
    <w:rsid w:val="00CE0F29"/>
    <w:rsid w:val="00CE2D10"/>
    <w:rsid w:val="00CE6F07"/>
    <w:rsid w:val="00CE73CB"/>
    <w:rsid w:val="00CE75F8"/>
    <w:rsid w:val="00CF16A2"/>
    <w:rsid w:val="00CF1BE0"/>
    <w:rsid w:val="00CF7968"/>
    <w:rsid w:val="00D02805"/>
    <w:rsid w:val="00D047C1"/>
    <w:rsid w:val="00D05616"/>
    <w:rsid w:val="00D064DB"/>
    <w:rsid w:val="00D06A73"/>
    <w:rsid w:val="00D11216"/>
    <w:rsid w:val="00D114E4"/>
    <w:rsid w:val="00D1320E"/>
    <w:rsid w:val="00D13745"/>
    <w:rsid w:val="00D15891"/>
    <w:rsid w:val="00D253EB"/>
    <w:rsid w:val="00D26171"/>
    <w:rsid w:val="00D26383"/>
    <w:rsid w:val="00D2674E"/>
    <w:rsid w:val="00D276B9"/>
    <w:rsid w:val="00D30CEC"/>
    <w:rsid w:val="00D3112C"/>
    <w:rsid w:val="00D3132D"/>
    <w:rsid w:val="00D31ACD"/>
    <w:rsid w:val="00D32B1D"/>
    <w:rsid w:val="00D347FF"/>
    <w:rsid w:val="00D422E0"/>
    <w:rsid w:val="00D46521"/>
    <w:rsid w:val="00D51EB8"/>
    <w:rsid w:val="00D553ED"/>
    <w:rsid w:val="00D55947"/>
    <w:rsid w:val="00D55B48"/>
    <w:rsid w:val="00D63C8B"/>
    <w:rsid w:val="00D64B0D"/>
    <w:rsid w:val="00D667AC"/>
    <w:rsid w:val="00D66992"/>
    <w:rsid w:val="00D71D76"/>
    <w:rsid w:val="00D720B6"/>
    <w:rsid w:val="00D807CF"/>
    <w:rsid w:val="00D84CE4"/>
    <w:rsid w:val="00D85EF9"/>
    <w:rsid w:val="00D86386"/>
    <w:rsid w:val="00D8771F"/>
    <w:rsid w:val="00D87812"/>
    <w:rsid w:val="00D91A3E"/>
    <w:rsid w:val="00D96AE9"/>
    <w:rsid w:val="00DA0164"/>
    <w:rsid w:val="00DA089A"/>
    <w:rsid w:val="00DA1B3D"/>
    <w:rsid w:val="00DA337A"/>
    <w:rsid w:val="00DA3389"/>
    <w:rsid w:val="00DA49C5"/>
    <w:rsid w:val="00DA5FDD"/>
    <w:rsid w:val="00DA67B4"/>
    <w:rsid w:val="00DA6D9F"/>
    <w:rsid w:val="00DB2F1F"/>
    <w:rsid w:val="00DB393E"/>
    <w:rsid w:val="00DB4A6A"/>
    <w:rsid w:val="00DC28B4"/>
    <w:rsid w:val="00DC701B"/>
    <w:rsid w:val="00DD39A0"/>
    <w:rsid w:val="00DD4DBD"/>
    <w:rsid w:val="00DE123D"/>
    <w:rsid w:val="00DE1C03"/>
    <w:rsid w:val="00DE5B03"/>
    <w:rsid w:val="00DE7C07"/>
    <w:rsid w:val="00DF0F59"/>
    <w:rsid w:val="00DF1F8C"/>
    <w:rsid w:val="00DF44DE"/>
    <w:rsid w:val="00DF75B5"/>
    <w:rsid w:val="00DF7953"/>
    <w:rsid w:val="00E0372A"/>
    <w:rsid w:val="00E1021B"/>
    <w:rsid w:val="00E1483F"/>
    <w:rsid w:val="00E22DFA"/>
    <w:rsid w:val="00E23F70"/>
    <w:rsid w:val="00E31EFF"/>
    <w:rsid w:val="00E34B7D"/>
    <w:rsid w:val="00E361C6"/>
    <w:rsid w:val="00E36CB4"/>
    <w:rsid w:val="00E40533"/>
    <w:rsid w:val="00E440D6"/>
    <w:rsid w:val="00E44A8D"/>
    <w:rsid w:val="00E47C7C"/>
    <w:rsid w:val="00E50CEF"/>
    <w:rsid w:val="00E51356"/>
    <w:rsid w:val="00E52438"/>
    <w:rsid w:val="00E55FA9"/>
    <w:rsid w:val="00E60157"/>
    <w:rsid w:val="00E60A58"/>
    <w:rsid w:val="00E642C7"/>
    <w:rsid w:val="00E64352"/>
    <w:rsid w:val="00E70403"/>
    <w:rsid w:val="00E76287"/>
    <w:rsid w:val="00E80232"/>
    <w:rsid w:val="00E81DE5"/>
    <w:rsid w:val="00E853A6"/>
    <w:rsid w:val="00E91024"/>
    <w:rsid w:val="00E9291C"/>
    <w:rsid w:val="00E95975"/>
    <w:rsid w:val="00EA0976"/>
    <w:rsid w:val="00EA19F7"/>
    <w:rsid w:val="00EA2909"/>
    <w:rsid w:val="00EA3D3B"/>
    <w:rsid w:val="00EA5DF0"/>
    <w:rsid w:val="00EA612B"/>
    <w:rsid w:val="00EB0D8C"/>
    <w:rsid w:val="00EB295F"/>
    <w:rsid w:val="00EB2C36"/>
    <w:rsid w:val="00EB35BC"/>
    <w:rsid w:val="00EB4F47"/>
    <w:rsid w:val="00EC589C"/>
    <w:rsid w:val="00EC68F3"/>
    <w:rsid w:val="00EC69FC"/>
    <w:rsid w:val="00EC6F6D"/>
    <w:rsid w:val="00EC7ADD"/>
    <w:rsid w:val="00ED1D6A"/>
    <w:rsid w:val="00ED2874"/>
    <w:rsid w:val="00ED4312"/>
    <w:rsid w:val="00ED67B6"/>
    <w:rsid w:val="00ED70D7"/>
    <w:rsid w:val="00ED7570"/>
    <w:rsid w:val="00EE0552"/>
    <w:rsid w:val="00EE1764"/>
    <w:rsid w:val="00EE43BA"/>
    <w:rsid w:val="00EE4BD8"/>
    <w:rsid w:val="00EF054D"/>
    <w:rsid w:val="00EF1935"/>
    <w:rsid w:val="00EF1F34"/>
    <w:rsid w:val="00EF22DD"/>
    <w:rsid w:val="00EF4796"/>
    <w:rsid w:val="00EF5152"/>
    <w:rsid w:val="00EF55F9"/>
    <w:rsid w:val="00F01541"/>
    <w:rsid w:val="00F01FF3"/>
    <w:rsid w:val="00F068FA"/>
    <w:rsid w:val="00F17318"/>
    <w:rsid w:val="00F204CA"/>
    <w:rsid w:val="00F20972"/>
    <w:rsid w:val="00F251A8"/>
    <w:rsid w:val="00F258C3"/>
    <w:rsid w:val="00F3172F"/>
    <w:rsid w:val="00F34183"/>
    <w:rsid w:val="00F350AE"/>
    <w:rsid w:val="00F36A54"/>
    <w:rsid w:val="00F37495"/>
    <w:rsid w:val="00F41D2F"/>
    <w:rsid w:val="00F427B1"/>
    <w:rsid w:val="00F47DB6"/>
    <w:rsid w:val="00F504B0"/>
    <w:rsid w:val="00F51943"/>
    <w:rsid w:val="00F53C6F"/>
    <w:rsid w:val="00F545A7"/>
    <w:rsid w:val="00F562A5"/>
    <w:rsid w:val="00F56DC2"/>
    <w:rsid w:val="00F60457"/>
    <w:rsid w:val="00F629AA"/>
    <w:rsid w:val="00F64C31"/>
    <w:rsid w:val="00F65A22"/>
    <w:rsid w:val="00F67525"/>
    <w:rsid w:val="00F7666F"/>
    <w:rsid w:val="00F80FB9"/>
    <w:rsid w:val="00F82EA1"/>
    <w:rsid w:val="00F90871"/>
    <w:rsid w:val="00F93ECC"/>
    <w:rsid w:val="00F94442"/>
    <w:rsid w:val="00F96D5E"/>
    <w:rsid w:val="00FA0598"/>
    <w:rsid w:val="00FA39EE"/>
    <w:rsid w:val="00FA3B6E"/>
    <w:rsid w:val="00FA502C"/>
    <w:rsid w:val="00FA5786"/>
    <w:rsid w:val="00FA5EC0"/>
    <w:rsid w:val="00FA6E56"/>
    <w:rsid w:val="00FB08C3"/>
    <w:rsid w:val="00FB1D25"/>
    <w:rsid w:val="00FB3518"/>
    <w:rsid w:val="00FB54A8"/>
    <w:rsid w:val="00FC23C4"/>
    <w:rsid w:val="00FC3907"/>
    <w:rsid w:val="00FC3E0E"/>
    <w:rsid w:val="00FC47C7"/>
    <w:rsid w:val="00FD218A"/>
    <w:rsid w:val="00FD2AF7"/>
    <w:rsid w:val="00FD3358"/>
    <w:rsid w:val="00FD5035"/>
    <w:rsid w:val="00FD5522"/>
    <w:rsid w:val="00FD76E6"/>
    <w:rsid w:val="00FD7C63"/>
    <w:rsid w:val="00FE0248"/>
    <w:rsid w:val="00FE0E76"/>
    <w:rsid w:val="00FE187D"/>
    <w:rsid w:val="00FF0A32"/>
    <w:rsid w:val="00FF2D5F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E1A6F"/>
    <w:rPr>
      <w:sz w:val="24"/>
      <w:szCs w:val="24"/>
    </w:rPr>
  </w:style>
  <w:style w:type="character" w:styleId="Hyperlink">
    <w:name w:val="Hyperlink"/>
    <w:rsid w:val="00A37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E1A6F"/>
    <w:rPr>
      <w:sz w:val="24"/>
      <w:szCs w:val="24"/>
    </w:rPr>
  </w:style>
  <w:style w:type="character" w:styleId="Hyperlink">
    <w:name w:val="Hyperlink"/>
    <w:rsid w:val="00A37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mmmhttps://www.gr.ch/DE/institutionen/verwaltung/diem/aev/energieeffizienz/vollzug/energienachweis/ersatzwaermeerzeugung/Seiten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avorlagen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5A31-6523-4B56-919C-B9C0F1F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4</Pages>
  <Words>1497</Words>
  <Characters>9437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 </cp:lastModifiedBy>
  <cp:revision>2</cp:revision>
  <cp:lastPrinted>2019-03-11T12:26:00Z</cp:lastPrinted>
  <dcterms:created xsi:type="dcterms:W3CDTF">2021-02-26T13:05:00Z</dcterms:created>
  <dcterms:modified xsi:type="dcterms:W3CDTF">2021-02-26T13:05:00Z</dcterms:modified>
</cp:coreProperties>
</file>